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7250" w14:textId="0B4B2C9F" w:rsidR="00A43E5D" w:rsidRPr="00455478" w:rsidRDefault="00C952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206C7" w:rsidRPr="00455478">
        <w:rPr>
          <w:rFonts w:ascii="Arial" w:hAnsi="Arial" w:cs="Arial"/>
          <w:sz w:val="20"/>
          <w:szCs w:val="20"/>
        </w:rPr>
        <w:t xml:space="preserve"> </w:t>
      </w:r>
    </w:p>
    <w:p w14:paraId="0793366A" w14:textId="77777777" w:rsidR="00A43E5D" w:rsidRPr="00455478" w:rsidRDefault="00A43E5D">
      <w:pPr>
        <w:rPr>
          <w:rFonts w:ascii="Arial" w:hAnsi="Arial" w:cs="Arial"/>
          <w:sz w:val="20"/>
          <w:szCs w:val="20"/>
        </w:rPr>
      </w:pPr>
    </w:p>
    <w:p w14:paraId="359B41B2" w14:textId="77777777" w:rsidR="009C0D8B" w:rsidRPr="00455478" w:rsidRDefault="009C0D8B">
      <w:pPr>
        <w:rPr>
          <w:rFonts w:ascii="Arial" w:hAnsi="Arial" w:cs="Arial"/>
          <w:sz w:val="20"/>
          <w:szCs w:val="20"/>
        </w:rPr>
      </w:pPr>
    </w:p>
    <w:p w14:paraId="2034248E" w14:textId="77777777" w:rsidR="009C0D8B" w:rsidRPr="00455478" w:rsidRDefault="009C0D8B">
      <w:pPr>
        <w:rPr>
          <w:rFonts w:ascii="Arial" w:hAnsi="Arial" w:cs="Arial"/>
          <w:sz w:val="20"/>
          <w:szCs w:val="20"/>
        </w:rPr>
      </w:pPr>
    </w:p>
    <w:p w14:paraId="0B6B1BBA" w14:textId="77777777" w:rsidR="009C0D8B" w:rsidRPr="00455478" w:rsidRDefault="009C0D8B">
      <w:pPr>
        <w:rPr>
          <w:rFonts w:ascii="Arial" w:hAnsi="Arial" w:cs="Arial"/>
          <w:sz w:val="20"/>
          <w:szCs w:val="20"/>
        </w:rPr>
      </w:pPr>
    </w:p>
    <w:p w14:paraId="271374A1" w14:textId="77777777" w:rsidR="009C0D8B" w:rsidRPr="00455478" w:rsidRDefault="009C0D8B">
      <w:pPr>
        <w:rPr>
          <w:rFonts w:ascii="Arial" w:hAnsi="Arial" w:cs="Arial"/>
          <w:sz w:val="20"/>
          <w:szCs w:val="20"/>
        </w:rPr>
      </w:pPr>
    </w:p>
    <w:p w14:paraId="306E17F6" w14:textId="77777777" w:rsidR="00A43E5D" w:rsidRPr="00455478" w:rsidRDefault="00A43E5D">
      <w:pPr>
        <w:rPr>
          <w:rFonts w:ascii="Arial" w:hAnsi="Arial" w:cs="Arial"/>
          <w:sz w:val="20"/>
          <w:szCs w:val="20"/>
        </w:rPr>
      </w:pPr>
    </w:p>
    <w:p w14:paraId="50720436" w14:textId="77777777" w:rsidR="00A82F56" w:rsidRPr="00455478" w:rsidRDefault="00A82F56" w:rsidP="009E7B13">
      <w:pPr>
        <w:jc w:val="center"/>
        <w:rPr>
          <w:rFonts w:ascii="Arial" w:hAnsi="Arial" w:cs="Arial"/>
          <w:b/>
          <w:sz w:val="48"/>
          <w:szCs w:val="48"/>
        </w:rPr>
      </w:pPr>
    </w:p>
    <w:p w14:paraId="02423F81" w14:textId="4434F476" w:rsidR="00606B2A" w:rsidRPr="00455478" w:rsidRDefault="00A82F56" w:rsidP="0028543B">
      <w:pPr>
        <w:jc w:val="center"/>
        <w:rPr>
          <w:rFonts w:ascii="Arial" w:hAnsi="Arial" w:cs="Arial"/>
          <w:b/>
          <w:sz w:val="70"/>
          <w:szCs w:val="70"/>
        </w:rPr>
      </w:pPr>
      <w:r w:rsidRPr="00455478">
        <w:rPr>
          <w:rFonts w:ascii="Arial" w:hAnsi="Arial" w:cs="Arial"/>
          <w:b/>
          <w:sz w:val="70"/>
          <w:szCs w:val="70"/>
        </w:rPr>
        <w:t>Lincolnshire B</w:t>
      </w:r>
      <w:r w:rsidR="00606B2A" w:rsidRPr="00455478">
        <w:rPr>
          <w:rFonts w:ascii="Arial" w:hAnsi="Arial" w:cs="Arial"/>
          <w:b/>
          <w:sz w:val="70"/>
          <w:szCs w:val="70"/>
        </w:rPr>
        <w:t>adminton</w:t>
      </w:r>
    </w:p>
    <w:p w14:paraId="41185BB7" w14:textId="3E933DB7" w:rsidR="00A82F56" w:rsidRPr="00455478" w:rsidRDefault="00A82F56" w:rsidP="0028543B">
      <w:pPr>
        <w:jc w:val="center"/>
        <w:rPr>
          <w:rFonts w:ascii="Arial" w:hAnsi="Arial" w:cs="Arial"/>
          <w:b/>
          <w:sz w:val="70"/>
          <w:szCs w:val="70"/>
        </w:rPr>
      </w:pPr>
      <w:r w:rsidRPr="00455478">
        <w:rPr>
          <w:rFonts w:ascii="Arial" w:hAnsi="Arial" w:cs="Arial"/>
          <w:b/>
          <w:sz w:val="70"/>
          <w:szCs w:val="70"/>
        </w:rPr>
        <w:t>A</w:t>
      </w:r>
      <w:r w:rsidR="00606B2A" w:rsidRPr="00455478">
        <w:rPr>
          <w:rFonts w:ascii="Arial" w:hAnsi="Arial" w:cs="Arial"/>
          <w:b/>
          <w:sz w:val="70"/>
          <w:szCs w:val="70"/>
        </w:rPr>
        <w:t>ssociation</w:t>
      </w:r>
    </w:p>
    <w:p w14:paraId="089332FD" w14:textId="77777777" w:rsidR="00BD755B" w:rsidRPr="00455478" w:rsidRDefault="00BD755B" w:rsidP="0028543B">
      <w:pPr>
        <w:jc w:val="center"/>
        <w:rPr>
          <w:rFonts w:ascii="Arial" w:hAnsi="Arial" w:cs="Arial"/>
          <w:b/>
          <w:sz w:val="20"/>
          <w:szCs w:val="20"/>
        </w:rPr>
      </w:pPr>
    </w:p>
    <w:p w14:paraId="26EAD202" w14:textId="5B8E1817" w:rsidR="00A43E5D" w:rsidRPr="00455478" w:rsidRDefault="00470A1B" w:rsidP="0028543B">
      <w:pPr>
        <w:jc w:val="center"/>
        <w:rPr>
          <w:rFonts w:ascii="Arial" w:hAnsi="Arial" w:cs="Arial"/>
          <w:b/>
          <w:sz w:val="70"/>
          <w:szCs w:val="70"/>
        </w:rPr>
      </w:pPr>
      <w:r>
        <w:rPr>
          <w:rFonts w:ascii="Arial" w:hAnsi="Arial" w:cs="Arial"/>
          <w:b/>
          <w:sz w:val="70"/>
          <w:szCs w:val="70"/>
        </w:rPr>
        <w:t>20</w:t>
      </w:r>
      <w:r w:rsidR="00A21697">
        <w:rPr>
          <w:rFonts w:ascii="Arial" w:hAnsi="Arial" w:cs="Arial"/>
          <w:b/>
          <w:sz w:val="70"/>
          <w:szCs w:val="70"/>
        </w:rPr>
        <w:t>2</w:t>
      </w:r>
      <w:r w:rsidR="00F74AD5">
        <w:rPr>
          <w:rFonts w:ascii="Arial" w:hAnsi="Arial" w:cs="Arial"/>
          <w:b/>
          <w:sz w:val="70"/>
          <w:szCs w:val="70"/>
        </w:rPr>
        <w:t xml:space="preserve">4 </w:t>
      </w:r>
      <w:r w:rsidR="00455478" w:rsidRPr="00455478">
        <w:rPr>
          <w:rFonts w:ascii="Arial" w:hAnsi="Arial" w:cs="Arial"/>
          <w:b/>
          <w:sz w:val="70"/>
          <w:szCs w:val="70"/>
        </w:rPr>
        <w:t>U</w:t>
      </w:r>
      <w:r w:rsidR="002D3001">
        <w:rPr>
          <w:rFonts w:ascii="Arial" w:hAnsi="Arial" w:cs="Arial"/>
          <w:b/>
          <w:sz w:val="70"/>
          <w:szCs w:val="70"/>
        </w:rPr>
        <w:t xml:space="preserve">nder </w:t>
      </w:r>
      <w:r w:rsidR="00455478" w:rsidRPr="00455478">
        <w:rPr>
          <w:rFonts w:ascii="Arial" w:hAnsi="Arial" w:cs="Arial"/>
          <w:b/>
          <w:sz w:val="70"/>
          <w:szCs w:val="70"/>
        </w:rPr>
        <w:t>1</w:t>
      </w:r>
      <w:r w:rsidR="00106826">
        <w:rPr>
          <w:rFonts w:ascii="Arial" w:hAnsi="Arial" w:cs="Arial"/>
          <w:b/>
          <w:sz w:val="70"/>
          <w:szCs w:val="70"/>
        </w:rPr>
        <w:t>8</w:t>
      </w:r>
      <w:r w:rsidR="00455478" w:rsidRPr="00455478">
        <w:rPr>
          <w:rFonts w:ascii="Arial" w:hAnsi="Arial" w:cs="Arial"/>
          <w:b/>
          <w:sz w:val="70"/>
          <w:szCs w:val="70"/>
        </w:rPr>
        <w:t xml:space="preserve"> </w:t>
      </w:r>
      <w:r w:rsidR="00174F0C" w:rsidRPr="00455478">
        <w:rPr>
          <w:rFonts w:ascii="Arial" w:hAnsi="Arial" w:cs="Arial"/>
          <w:b/>
          <w:sz w:val="70"/>
          <w:szCs w:val="70"/>
        </w:rPr>
        <w:t>Junior</w:t>
      </w:r>
    </w:p>
    <w:p w14:paraId="19875AEA" w14:textId="0BFCA5E8" w:rsidR="00A43E5D" w:rsidRPr="00455478" w:rsidRDefault="00174F0C" w:rsidP="0028543B">
      <w:pPr>
        <w:pStyle w:val="Title"/>
        <w:ind w:left="-540" w:right="-970"/>
        <w:rPr>
          <w:rFonts w:ascii="Arial" w:hAnsi="Arial" w:cs="Arial"/>
          <w:sz w:val="70"/>
          <w:szCs w:val="70"/>
        </w:rPr>
      </w:pPr>
      <w:r w:rsidRPr="00455478">
        <w:rPr>
          <w:rFonts w:ascii="Arial" w:hAnsi="Arial" w:cs="Arial"/>
          <w:sz w:val="70"/>
          <w:szCs w:val="70"/>
        </w:rPr>
        <w:t xml:space="preserve">County </w:t>
      </w:r>
      <w:r w:rsidR="00A5693D" w:rsidRPr="00455478">
        <w:rPr>
          <w:rFonts w:ascii="Arial" w:hAnsi="Arial" w:cs="Arial"/>
          <w:sz w:val="70"/>
          <w:szCs w:val="70"/>
        </w:rPr>
        <w:t>Championships</w:t>
      </w:r>
    </w:p>
    <w:p w14:paraId="78B781B8" w14:textId="77777777" w:rsidR="00182F1A" w:rsidRPr="00455478" w:rsidRDefault="00182F1A" w:rsidP="0028543B">
      <w:pPr>
        <w:pStyle w:val="Heading4"/>
        <w:ind w:left="-540" w:right="-970"/>
        <w:rPr>
          <w:rFonts w:ascii="Arial" w:hAnsi="Arial" w:cs="Arial"/>
          <w:b/>
          <w:bCs/>
          <w:sz w:val="20"/>
        </w:rPr>
      </w:pPr>
    </w:p>
    <w:p w14:paraId="32F87152" w14:textId="4C3BCA14" w:rsidR="00A86FE4" w:rsidRPr="00455478" w:rsidRDefault="00512006" w:rsidP="0028543B">
      <w:pPr>
        <w:jc w:val="center"/>
        <w:rPr>
          <w:rFonts w:ascii="Arial" w:hAnsi="Arial" w:cs="Arial"/>
          <w:b/>
          <w:sz w:val="56"/>
          <w:szCs w:val="56"/>
          <w:lang w:eastAsia="en-US"/>
        </w:rPr>
      </w:pPr>
      <w:r>
        <w:rPr>
          <w:rFonts w:ascii="Arial" w:hAnsi="Arial" w:cs="Arial"/>
          <w:b/>
          <w:sz w:val="56"/>
          <w:szCs w:val="56"/>
          <w:lang w:eastAsia="en-US"/>
        </w:rPr>
        <w:t>S</w:t>
      </w:r>
      <w:r w:rsidR="00F74AD5">
        <w:rPr>
          <w:rFonts w:ascii="Arial" w:hAnsi="Arial" w:cs="Arial"/>
          <w:b/>
          <w:sz w:val="56"/>
          <w:szCs w:val="56"/>
          <w:lang w:eastAsia="en-US"/>
        </w:rPr>
        <w:t>aturday 25</w:t>
      </w:r>
      <w:r w:rsidR="00F74AD5" w:rsidRPr="00F74AD5">
        <w:rPr>
          <w:rFonts w:ascii="Arial" w:hAnsi="Arial" w:cs="Arial"/>
          <w:b/>
          <w:sz w:val="56"/>
          <w:szCs w:val="56"/>
          <w:vertAlign w:val="superscript"/>
          <w:lang w:eastAsia="en-US"/>
        </w:rPr>
        <w:t>th</w:t>
      </w:r>
      <w:r w:rsidR="00F74AD5">
        <w:rPr>
          <w:rFonts w:ascii="Arial" w:hAnsi="Arial" w:cs="Arial"/>
          <w:b/>
          <w:sz w:val="56"/>
          <w:szCs w:val="56"/>
          <w:lang w:eastAsia="en-US"/>
        </w:rPr>
        <w:t xml:space="preserve"> May 2024</w:t>
      </w:r>
    </w:p>
    <w:p w14:paraId="00202BD6" w14:textId="77777777" w:rsidR="00172308" w:rsidRPr="00455478" w:rsidRDefault="00172308" w:rsidP="0028543B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14:paraId="6D3E6A6F" w14:textId="79461C4C" w:rsidR="00702F0B" w:rsidRPr="00455478" w:rsidRDefault="00106826" w:rsidP="0028543B">
      <w:pPr>
        <w:jc w:val="center"/>
        <w:rPr>
          <w:rFonts w:ascii="Arial" w:hAnsi="Arial" w:cs="Arial"/>
          <w:b/>
          <w:sz w:val="36"/>
          <w:szCs w:val="36"/>
          <w:lang w:eastAsia="en-US"/>
        </w:rPr>
      </w:pPr>
      <w:r>
        <w:rPr>
          <w:rFonts w:ascii="Arial" w:hAnsi="Arial" w:cs="Arial"/>
          <w:b/>
          <w:sz w:val="36"/>
          <w:szCs w:val="36"/>
          <w:lang w:eastAsia="en-US"/>
        </w:rPr>
        <w:t>12.00</w:t>
      </w:r>
      <w:r w:rsidR="00BC2E45">
        <w:rPr>
          <w:rFonts w:ascii="Arial" w:hAnsi="Arial" w:cs="Arial"/>
          <w:b/>
          <w:sz w:val="36"/>
          <w:szCs w:val="36"/>
          <w:lang w:eastAsia="en-US"/>
        </w:rPr>
        <w:t xml:space="preserve"> Noon</w:t>
      </w:r>
      <w:r w:rsidR="00957936" w:rsidRPr="00455478">
        <w:rPr>
          <w:rFonts w:ascii="Arial" w:hAnsi="Arial" w:cs="Arial"/>
          <w:b/>
          <w:sz w:val="36"/>
          <w:szCs w:val="36"/>
          <w:lang w:eastAsia="en-US"/>
        </w:rPr>
        <w:t xml:space="preserve"> </w:t>
      </w:r>
      <w:r w:rsidR="0028543B">
        <w:rPr>
          <w:rFonts w:ascii="Arial" w:hAnsi="Arial" w:cs="Arial"/>
          <w:b/>
          <w:sz w:val="36"/>
          <w:szCs w:val="36"/>
          <w:lang w:eastAsia="en-US"/>
        </w:rPr>
        <w:t>Start</w:t>
      </w:r>
    </w:p>
    <w:p w14:paraId="0E861F49" w14:textId="77777777" w:rsidR="00172308" w:rsidRPr="00455478" w:rsidRDefault="00172308" w:rsidP="0028543B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14:paraId="4A6AF83A" w14:textId="77777777" w:rsidR="009E7B13" w:rsidRPr="00395F90" w:rsidRDefault="009E7B13" w:rsidP="0028543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95F90">
        <w:rPr>
          <w:rFonts w:ascii="Arial" w:hAnsi="Arial" w:cs="Arial"/>
          <w:b/>
          <w:sz w:val="32"/>
          <w:szCs w:val="32"/>
          <w:lang w:eastAsia="en-US"/>
        </w:rPr>
        <w:t>The Priory Witham Academy</w:t>
      </w:r>
    </w:p>
    <w:p w14:paraId="04C1B891" w14:textId="77777777" w:rsidR="009E7B13" w:rsidRPr="00395F90" w:rsidRDefault="009E7B13" w:rsidP="0028543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95F90">
        <w:rPr>
          <w:rFonts w:ascii="Arial" w:hAnsi="Arial" w:cs="Arial"/>
          <w:b/>
          <w:sz w:val="32"/>
          <w:szCs w:val="32"/>
          <w:lang w:eastAsia="en-US"/>
        </w:rPr>
        <w:t>De Wint Avenue</w:t>
      </w:r>
    </w:p>
    <w:p w14:paraId="16D250F2" w14:textId="77777777" w:rsidR="009E7B13" w:rsidRPr="00395F90" w:rsidRDefault="009E7B13" w:rsidP="0028543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95F90">
        <w:rPr>
          <w:rFonts w:ascii="Arial" w:hAnsi="Arial" w:cs="Arial"/>
          <w:b/>
          <w:sz w:val="32"/>
          <w:szCs w:val="32"/>
          <w:lang w:eastAsia="en-US"/>
        </w:rPr>
        <w:t>Lincoln</w:t>
      </w:r>
    </w:p>
    <w:p w14:paraId="1D780538" w14:textId="77777777" w:rsidR="009E7B13" w:rsidRPr="00395F90" w:rsidRDefault="009E7B13" w:rsidP="0028543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95F90">
        <w:rPr>
          <w:rFonts w:ascii="Arial" w:hAnsi="Arial" w:cs="Arial"/>
          <w:b/>
          <w:sz w:val="32"/>
          <w:szCs w:val="32"/>
          <w:lang w:eastAsia="en-US"/>
        </w:rPr>
        <w:t>LN6 7DT</w:t>
      </w:r>
    </w:p>
    <w:p w14:paraId="206CFCC1" w14:textId="77777777" w:rsidR="003B5227" w:rsidRPr="00455478" w:rsidRDefault="003B5227" w:rsidP="0028543B">
      <w:pPr>
        <w:pStyle w:val="Header"/>
        <w:tabs>
          <w:tab w:val="clear" w:pos="4153"/>
          <w:tab w:val="clear" w:pos="8306"/>
        </w:tabs>
        <w:ind w:left="-540" w:right="-970"/>
        <w:jc w:val="center"/>
        <w:rPr>
          <w:rFonts w:ascii="Arial" w:hAnsi="Arial" w:cs="Arial"/>
          <w:b/>
          <w:sz w:val="20"/>
          <w:szCs w:val="20"/>
        </w:rPr>
      </w:pPr>
    </w:p>
    <w:p w14:paraId="10292F90" w14:textId="37379A3B" w:rsidR="00A5693D" w:rsidRPr="00395F90" w:rsidRDefault="003B5227" w:rsidP="0028543B">
      <w:pPr>
        <w:pStyle w:val="Heading7"/>
        <w:ind w:left="-540" w:right="-970"/>
        <w:jc w:val="center"/>
        <w:rPr>
          <w:rFonts w:ascii="Arial" w:hAnsi="Arial" w:cs="Arial"/>
          <w:b/>
          <w:bCs/>
          <w:szCs w:val="24"/>
        </w:rPr>
      </w:pPr>
      <w:r w:rsidRPr="00395F90">
        <w:rPr>
          <w:rFonts w:ascii="Arial" w:hAnsi="Arial" w:cs="Arial"/>
          <w:b/>
          <w:bCs/>
          <w:szCs w:val="24"/>
        </w:rPr>
        <w:t>EVENTS:</w:t>
      </w:r>
    </w:p>
    <w:p w14:paraId="365C1EDA" w14:textId="77777777" w:rsidR="003457DB" w:rsidRPr="00455478" w:rsidRDefault="003457DB" w:rsidP="0028543B">
      <w:pPr>
        <w:jc w:val="center"/>
        <w:rPr>
          <w:rFonts w:ascii="Arial" w:hAnsi="Arial" w:cs="Arial"/>
          <w:sz w:val="20"/>
          <w:szCs w:val="20"/>
          <w:lang w:eastAsia="en-US"/>
        </w:rPr>
      </w:pPr>
    </w:p>
    <w:p w14:paraId="17126AAD" w14:textId="6B249855" w:rsidR="006E3034" w:rsidRPr="00455478" w:rsidRDefault="003F40E8" w:rsidP="0028543B">
      <w:pPr>
        <w:ind w:right="-970"/>
        <w:jc w:val="center"/>
        <w:rPr>
          <w:rFonts w:ascii="Arial" w:hAnsi="Arial" w:cs="Arial"/>
          <w:sz w:val="22"/>
          <w:szCs w:val="22"/>
        </w:rPr>
      </w:pPr>
      <w:r w:rsidRPr="00455478">
        <w:rPr>
          <w:rFonts w:ascii="Arial" w:hAnsi="Arial" w:cs="Arial"/>
          <w:sz w:val="22"/>
          <w:szCs w:val="22"/>
        </w:rPr>
        <w:t>Boys &amp; Girls</w:t>
      </w:r>
      <w:r w:rsidR="006E3034" w:rsidRPr="00455478">
        <w:rPr>
          <w:rFonts w:ascii="Arial" w:hAnsi="Arial" w:cs="Arial"/>
          <w:sz w:val="22"/>
          <w:szCs w:val="22"/>
        </w:rPr>
        <w:t xml:space="preserve"> Singles</w:t>
      </w:r>
    </w:p>
    <w:p w14:paraId="38932DA3" w14:textId="64B9D949" w:rsidR="003B5227" w:rsidRDefault="003F40E8" w:rsidP="0028543B">
      <w:pPr>
        <w:ind w:right="-970"/>
        <w:jc w:val="center"/>
        <w:rPr>
          <w:rFonts w:ascii="Arial" w:hAnsi="Arial" w:cs="Arial"/>
          <w:sz w:val="22"/>
          <w:szCs w:val="22"/>
        </w:rPr>
      </w:pPr>
      <w:r w:rsidRPr="00455478">
        <w:rPr>
          <w:rFonts w:ascii="Arial" w:hAnsi="Arial" w:cs="Arial"/>
          <w:sz w:val="22"/>
          <w:szCs w:val="22"/>
        </w:rPr>
        <w:t>Boys &amp; Girls</w:t>
      </w:r>
      <w:r w:rsidR="00174F0C" w:rsidRPr="00455478">
        <w:rPr>
          <w:rFonts w:ascii="Arial" w:hAnsi="Arial" w:cs="Arial"/>
          <w:sz w:val="22"/>
          <w:szCs w:val="22"/>
        </w:rPr>
        <w:t xml:space="preserve"> Doubles</w:t>
      </w:r>
    </w:p>
    <w:p w14:paraId="48D1ACEC" w14:textId="38707FEA" w:rsidR="00106826" w:rsidRPr="00455478" w:rsidRDefault="00106826" w:rsidP="0028543B">
      <w:pPr>
        <w:ind w:right="-9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Mixed Doubles</w:t>
      </w:r>
    </w:p>
    <w:p w14:paraId="014AA84D" w14:textId="77777777" w:rsidR="003B5227" w:rsidRPr="00455478" w:rsidRDefault="003B5227" w:rsidP="0028543B">
      <w:pPr>
        <w:ind w:left="2340" w:right="-970"/>
        <w:jc w:val="center"/>
        <w:rPr>
          <w:rFonts w:ascii="Arial" w:hAnsi="Arial" w:cs="Arial"/>
          <w:sz w:val="20"/>
          <w:szCs w:val="20"/>
        </w:rPr>
      </w:pPr>
    </w:p>
    <w:p w14:paraId="28273C89" w14:textId="25FF943B" w:rsidR="00A5693D" w:rsidRPr="00395F90" w:rsidRDefault="001F1E23" w:rsidP="0028543B">
      <w:pPr>
        <w:jc w:val="center"/>
        <w:rPr>
          <w:rFonts w:ascii="Arial" w:hAnsi="Arial" w:cs="Arial"/>
          <w:b/>
          <w:color w:val="FF0000"/>
        </w:rPr>
      </w:pPr>
      <w:r w:rsidRPr="00395F90">
        <w:rPr>
          <w:rFonts w:ascii="Arial" w:hAnsi="Arial" w:cs="Arial"/>
          <w:b/>
          <w:color w:val="FF0000"/>
        </w:rPr>
        <w:t>B</w:t>
      </w:r>
      <w:r w:rsidR="007D08F0">
        <w:rPr>
          <w:rFonts w:ascii="Arial" w:hAnsi="Arial" w:cs="Arial"/>
          <w:b/>
          <w:color w:val="FF0000"/>
        </w:rPr>
        <w:t>adminton</w:t>
      </w:r>
      <w:r w:rsidR="00F8197B" w:rsidRPr="00395F90">
        <w:rPr>
          <w:rFonts w:ascii="Arial" w:hAnsi="Arial" w:cs="Arial"/>
          <w:b/>
          <w:color w:val="FF0000"/>
        </w:rPr>
        <w:t xml:space="preserve"> </w:t>
      </w:r>
      <w:r w:rsidRPr="00395F90">
        <w:rPr>
          <w:rFonts w:ascii="Arial" w:hAnsi="Arial" w:cs="Arial"/>
          <w:b/>
          <w:color w:val="FF0000"/>
        </w:rPr>
        <w:t>England Rules &amp; Regulations Apply</w:t>
      </w:r>
    </w:p>
    <w:p w14:paraId="2801CDAE" w14:textId="77777777" w:rsidR="009911A4" w:rsidRPr="00455478" w:rsidRDefault="009911A4" w:rsidP="0028543B">
      <w:pPr>
        <w:jc w:val="center"/>
        <w:rPr>
          <w:rFonts w:ascii="Arial" w:hAnsi="Arial" w:cs="Arial"/>
          <w:sz w:val="20"/>
          <w:szCs w:val="20"/>
        </w:rPr>
      </w:pPr>
    </w:p>
    <w:p w14:paraId="683C62DD" w14:textId="30317E9A" w:rsidR="009E7B13" w:rsidRPr="00455478" w:rsidRDefault="00512006" w:rsidP="0028543B">
      <w:pPr>
        <w:ind w:left="-540" w:right="-9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organiser/</w:t>
      </w:r>
      <w:r w:rsidR="00A43E5D" w:rsidRPr="00455478">
        <w:rPr>
          <w:rFonts w:ascii="Arial" w:hAnsi="Arial" w:cs="Arial"/>
          <w:b/>
          <w:caps/>
        </w:rPr>
        <w:t>Referee</w:t>
      </w:r>
    </w:p>
    <w:p w14:paraId="76757198" w14:textId="77777777" w:rsidR="00455478" w:rsidRPr="00455478" w:rsidRDefault="00455478" w:rsidP="0028543B">
      <w:pPr>
        <w:ind w:left="-540" w:right="-970"/>
        <w:jc w:val="center"/>
        <w:rPr>
          <w:rFonts w:ascii="Arial" w:hAnsi="Arial" w:cs="Arial"/>
          <w:b/>
          <w:sz w:val="20"/>
          <w:szCs w:val="20"/>
        </w:rPr>
      </w:pPr>
    </w:p>
    <w:p w14:paraId="6FA9A7E3" w14:textId="70BDF56E" w:rsidR="00A43E5D" w:rsidRPr="00395F90" w:rsidRDefault="00C25C46" w:rsidP="0028543B">
      <w:pPr>
        <w:ind w:left="-540" w:right="-9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Michael Willans</w:t>
      </w:r>
    </w:p>
    <w:p w14:paraId="5A9AB1B0" w14:textId="2AF6D0D8" w:rsidR="007B0EF9" w:rsidRPr="00395F90" w:rsidRDefault="007B0EF9" w:rsidP="0028543B">
      <w:pPr>
        <w:ind w:left="-540" w:right="-970"/>
        <w:jc w:val="center"/>
        <w:rPr>
          <w:rFonts w:ascii="Arial" w:hAnsi="Arial" w:cs="Arial"/>
          <w:b/>
        </w:rPr>
      </w:pPr>
    </w:p>
    <w:p w14:paraId="1160B3F3" w14:textId="59B6C65C" w:rsidR="00395F90" w:rsidRDefault="00395F90" w:rsidP="0028543B">
      <w:pPr>
        <w:pStyle w:val="Heading6"/>
        <w:ind w:right="-970"/>
        <w:rPr>
          <w:rFonts w:ascii="Arial" w:hAnsi="Arial" w:cs="Arial"/>
          <w:caps/>
          <w:sz w:val="20"/>
        </w:rPr>
      </w:pPr>
    </w:p>
    <w:p w14:paraId="1293DCE4" w14:textId="130F1B6F" w:rsidR="00455478" w:rsidRPr="00455478" w:rsidRDefault="00A43E5D" w:rsidP="0028543B">
      <w:pPr>
        <w:pStyle w:val="Heading6"/>
        <w:ind w:right="-970"/>
        <w:rPr>
          <w:rFonts w:ascii="Arial" w:hAnsi="Arial" w:cs="Arial"/>
          <w:szCs w:val="24"/>
        </w:rPr>
      </w:pPr>
      <w:r w:rsidRPr="00455478">
        <w:rPr>
          <w:rFonts w:ascii="Arial" w:hAnsi="Arial" w:cs="Arial"/>
          <w:caps/>
          <w:szCs w:val="24"/>
        </w:rPr>
        <w:t>Tournament Secretary</w:t>
      </w:r>
      <w:r w:rsidRPr="00455478">
        <w:rPr>
          <w:rFonts w:ascii="Arial" w:hAnsi="Arial" w:cs="Arial"/>
          <w:szCs w:val="24"/>
        </w:rPr>
        <w:t>:</w:t>
      </w:r>
    </w:p>
    <w:p w14:paraId="6D504075" w14:textId="77777777" w:rsidR="00455478" w:rsidRPr="00455478" w:rsidRDefault="00455478" w:rsidP="0028543B">
      <w:pPr>
        <w:pStyle w:val="Heading6"/>
        <w:ind w:right="-970"/>
        <w:rPr>
          <w:rFonts w:ascii="Arial" w:hAnsi="Arial" w:cs="Arial"/>
          <w:sz w:val="20"/>
        </w:rPr>
      </w:pPr>
    </w:p>
    <w:p w14:paraId="55F67ED9" w14:textId="27271249" w:rsidR="005E5F78" w:rsidRDefault="00E25ADF" w:rsidP="0028543B">
      <w:pPr>
        <w:pStyle w:val="Heading6"/>
        <w:ind w:right="-970"/>
        <w:rPr>
          <w:rFonts w:ascii="Arial" w:hAnsi="Arial" w:cs="Arial"/>
          <w:szCs w:val="24"/>
        </w:rPr>
      </w:pPr>
      <w:bookmarkStart w:id="0" w:name="_Hlk3743054"/>
      <w:r>
        <w:rPr>
          <w:rFonts w:ascii="Arial" w:hAnsi="Arial" w:cs="Arial"/>
          <w:szCs w:val="24"/>
        </w:rPr>
        <w:t>Sam Allen</w:t>
      </w:r>
    </w:p>
    <w:p w14:paraId="20F53DBC" w14:textId="77777777" w:rsidR="00C25C46" w:rsidRPr="00C25C46" w:rsidRDefault="00C25C46" w:rsidP="00C25C46">
      <w:pPr>
        <w:rPr>
          <w:lang w:eastAsia="en-US"/>
        </w:rPr>
      </w:pPr>
    </w:p>
    <w:p w14:paraId="6C6D403E" w14:textId="4765CAEF" w:rsidR="005E5F78" w:rsidRPr="00C25C46" w:rsidRDefault="00C25C46" w:rsidP="00C25C46">
      <w:pPr>
        <w:pStyle w:val="Header"/>
        <w:tabs>
          <w:tab w:val="left" w:pos="720"/>
        </w:tabs>
        <w:ind w:left="-540" w:right="-970"/>
        <w:jc w:val="center"/>
        <w:rPr>
          <w:rFonts w:ascii="Arial" w:hAnsi="Arial" w:cs="Arial"/>
        </w:rPr>
      </w:pPr>
      <w:r>
        <w:rPr>
          <w:rFonts w:ascii="Arial" w:hAnsi="Arial" w:cs="Arial"/>
        </w:rPr>
        <w:t>85 Mendip Avenue, Lincoln, LN6 9SZ</w:t>
      </w:r>
    </w:p>
    <w:p w14:paraId="49258BD6" w14:textId="371655A4" w:rsidR="005E5F78" w:rsidRDefault="005E5F78" w:rsidP="0028543B">
      <w:pPr>
        <w:pStyle w:val="Header"/>
        <w:tabs>
          <w:tab w:val="clear" w:pos="4153"/>
          <w:tab w:val="clear" w:pos="8306"/>
        </w:tabs>
        <w:ind w:left="-540" w:right="-970"/>
        <w:jc w:val="center"/>
        <w:rPr>
          <w:rFonts w:ascii="Arial" w:hAnsi="Arial" w:cs="Arial"/>
        </w:rPr>
      </w:pPr>
      <w:r w:rsidRPr="00455478">
        <w:rPr>
          <w:rFonts w:ascii="Arial" w:hAnsi="Arial" w:cs="Arial"/>
        </w:rPr>
        <w:t>Tel:</w:t>
      </w:r>
      <w:r>
        <w:rPr>
          <w:rFonts w:ascii="Arial" w:hAnsi="Arial" w:cs="Arial"/>
        </w:rPr>
        <w:t xml:space="preserve"> </w:t>
      </w:r>
      <w:r w:rsidR="00F86A6D">
        <w:rPr>
          <w:rFonts w:ascii="Arial" w:hAnsi="Arial" w:cs="Arial"/>
        </w:rPr>
        <w:t>07731-433661</w:t>
      </w:r>
      <w:r>
        <w:rPr>
          <w:rFonts w:ascii="Arial" w:hAnsi="Arial" w:cs="Arial"/>
        </w:rPr>
        <w:t xml:space="preserve"> Email: </w:t>
      </w:r>
      <w:bookmarkEnd w:id="0"/>
      <w:r w:rsidR="00F86A6D">
        <w:rPr>
          <w:rFonts w:ascii="Arial" w:hAnsi="Arial" w:cs="Arial"/>
        </w:rPr>
        <w:t>sunny4_sam@hotmail.co.uk</w:t>
      </w:r>
    </w:p>
    <w:p w14:paraId="07F59B30" w14:textId="7C9A9166" w:rsidR="00B07DB1" w:rsidRPr="00C268AD" w:rsidRDefault="00B07DB1" w:rsidP="0028543B">
      <w:pPr>
        <w:pStyle w:val="Header"/>
        <w:tabs>
          <w:tab w:val="clear" w:pos="4153"/>
          <w:tab w:val="clear" w:pos="8306"/>
        </w:tabs>
        <w:ind w:left="-540" w:right="-970"/>
        <w:jc w:val="center"/>
        <w:rPr>
          <w:rFonts w:ascii="Arial" w:hAnsi="Arial" w:cs="Arial"/>
          <w:b/>
        </w:rPr>
      </w:pPr>
    </w:p>
    <w:p w14:paraId="1FE02EA7" w14:textId="77777777" w:rsidR="009C0D8B" w:rsidRPr="00455478" w:rsidRDefault="009C0D8B" w:rsidP="0028543B">
      <w:pPr>
        <w:ind w:right="-970"/>
        <w:jc w:val="center"/>
        <w:rPr>
          <w:rFonts w:ascii="Arial" w:hAnsi="Arial" w:cs="Arial"/>
          <w:i/>
          <w:sz w:val="20"/>
          <w:szCs w:val="20"/>
        </w:rPr>
      </w:pPr>
    </w:p>
    <w:p w14:paraId="766A84D2" w14:textId="78DF6697" w:rsidR="001B1C54" w:rsidRPr="00395F90" w:rsidRDefault="00A43E5D" w:rsidP="0028543B">
      <w:pPr>
        <w:ind w:left="-540" w:right="-1330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395F90">
        <w:rPr>
          <w:rFonts w:ascii="Arial" w:hAnsi="Arial" w:cs="Arial"/>
          <w:b/>
          <w:color w:val="FF0000"/>
          <w:sz w:val="48"/>
          <w:szCs w:val="48"/>
        </w:rPr>
        <w:t xml:space="preserve">Entries </w:t>
      </w:r>
      <w:r w:rsidR="00083C1B" w:rsidRPr="00395F90">
        <w:rPr>
          <w:rFonts w:ascii="Arial" w:hAnsi="Arial" w:cs="Arial"/>
          <w:b/>
          <w:color w:val="FF0000"/>
          <w:sz w:val="48"/>
          <w:szCs w:val="48"/>
        </w:rPr>
        <w:t>Close:</w:t>
      </w:r>
      <w:r w:rsidR="009911A4" w:rsidRPr="00395F90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="005C1A2F">
        <w:rPr>
          <w:rFonts w:ascii="Arial" w:hAnsi="Arial" w:cs="Arial"/>
          <w:b/>
          <w:color w:val="FF0000"/>
          <w:sz w:val="48"/>
          <w:szCs w:val="48"/>
        </w:rPr>
        <w:t xml:space="preserve">Monday </w:t>
      </w:r>
      <w:r w:rsidR="00F74AD5">
        <w:rPr>
          <w:rFonts w:ascii="Arial" w:hAnsi="Arial" w:cs="Arial"/>
          <w:b/>
          <w:color w:val="FF0000"/>
          <w:sz w:val="48"/>
          <w:szCs w:val="48"/>
        </w:rPr>
        <w:t>20</w:t>
      </w:r>
      <w:r w:rsidR="00F74AD5" w:rsidRPr="00F74AD5">
        <w:rPr>
          <w:rFonts w:ascii="Arial" w:hAnsi="Arial" w:cs="Arial"/>
          <w:b/>
          <w:color w:val="FF0000"/>
          <w:sz w:val="48"/>
          <w:szCs w:val="48"/>
          <w:vertAlign w:val="superscript"/>
        </w:rPr>
        <w:t>th</w:t>
      </w:r>
      <w:r w:rsidR="00F74AD5">
        <w:rPr>
          <w:rFonts w:ascii="Arial" w:hAnsi="Arial" w:cs="Arial"/>
          <w:b/>
          <w:color w:val="FF0000"/>
          <w:sz w:val="48"/>
          <w:szCs w:val="48"/>
        </w:rPr>
        <w:t xml:space="preserve"> May 2024</w:t>
      </w:r>
    </w:p>
    <w:p w14:paraId="25E82A75" w14:textId="77777777" w:rsidR="002D3001" w:rsidRDefault="002D3001" w:rsidP="002D3001">
      <w:pPr>
        <w:ind w:left="-540" w:right="-1330"/>
        <w:rPr>
          <w:rFonts w:ascii="Arial" w:hAnsi="Arial" w:cs="Arial"/>
          <w:b/>
          <w:sz w:val="44"/>
        </w:rPr>
      </w:pPr>
    </w:p>
    <w:p w14:paraId="6F76696B" w14:textId="331B9359" w:rsidR="00496E43" w:rsidRPr="00455478" w:rsidRDefault="00AA4A16" w:rsidP="00AA4A16">
      <w:pPr>
        <w:ind w:left="-900" w:right="-133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                        </w:t>
      </w:r>
      <w:r w:rsidR="00CB48BB" w:rsidRPr="00455478">
        <w:rPr>
          <w:rFonts w:ascii="Arial" w:hAnsi="Arial" w:cs="Arial"/>
          <w:b/>
          <w:sz w:val="36"/>
          <w:szCs w:val="36"/>
        </w:rPr>
        <w:t>Entry Notes &amp; Conditions</w:t>
      </w:r>
    </w:p>
    <w:p w14:paraId="2CB714E6" w14:textId="77777777" w:rsidR="00496E43" w:rsidRPr="00455478" w:rsidRDefault="00496E43" w:rsidP="00496E43">
      <w:pPr>
        <w:ind w:left="-1080" w:right="-1330"/>
        <w:jc w:val="both"/>
        <w:rPr>
          <w:rFonts w:ascii="Arial" w:hAnsi="Arial" w:cs="Arial"/>
          <w:sz w:val="12"/>
          <w:szCs w:val="12"/>
        </w:rPr>
      </w:pPr>
    </w:p>
    <w:p w14:paraId="06A98C1B" w14:textId="77777777" w:rsidR="005D01F4" w:rsidRPr="00455478" w:rsidRDefault="005D01F4" w:rsidP="00496E43">
      <w:pPr>
        <w:ind w:left="-540" w:right="-1330"/>
        <w:jc w:val="center"/>
        <w:rPr>
          <w:rFonts w:ascii="Arial" w:hAnsi="Arial" w:cs="Arial"/>
          <w:sz w:val="18"/>
          <w:szCs w:val="18"/>
        </w:rPr>
      </w:pPr>
    </w:p>
    <w:p w14:paraId="3170A567" w14:textId="5850BD58" w:rsidR="00B21A30" w:rsidRPr="00455478" w:rsidRDefault="00B21A30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The tournament will be run in accordance with the Tournament Regulations of B</w:t>
      </w:r>
      <w:r w:rsidR="007D08F0">
        <w:rPr>
          <w:rFonts w:ascii="Arial" w:hAnsi="Arial" w:cs="Arial"/>
          <w:sz w:val="18"/>
          <w:szCs w:val="18"/>
        </w:rPr>
        <w:t>adminton</w:t>
      </w:r>
      <w:r w:rsidRPr="00455478">
        <w:rPr>
          <w:rFonts w:ascii="Arial" w:hAnsi="Arial" w:cs="Arial"/>
          <w:sz w:val="18"/>
          <w:szCs w:val="18"/>
        </w:rPr>
        <w:t xml:space="preserve"> England.</w:t>
      </w:r>
    </w:p>
    <w:p w14:paraId="49861FBB" w14:textId="777F0BD9" w:rsidR="00B21A30" w:rsidRPr="00455478" w:rsidRDefault="00B21A30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Competitors must be a member and in good standing with B</w:t>
      </w:r>
      <w:r w:rsidR="007D08F0">
        <w:rPr>
          <w:rFonts w:ascii="Arial" w:hAnsi="Arial" w:cs="Arial"/>
          <w:sz w:val="18"/>
          <w:szCs w:val="18"/>
        </w:rPr>
        <w:t>adminton</w:t>
      </w:r>
      <w:r w:rsidRPr="00455478">
        <w:rPr>
          <w:rFonts w:ascii="Arial" w:hAnsi="Arial" w:cs="Arial"/>
          <w:sz w:val="18"/>
          <w:szCs w:val="18"/>
        </w:rPr>
        <w:t xml:space="preserve"> England.</w:t>
      </w:r>
    </w:p>
    <w:p w14:paraId="397C356E" w14:textId="1B61E2BA" w:rsidR="00374019" w:rsidRPr="00455478" w:rsidRDefault="00374019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 xml:space="preserve">Players </w:t>
      </w:r>
      <w:r w:rsidR="008722B0" w:rsidRPr="00455478">
        <w:rPr>
          <w:rFonts w:ascii="Arial" w:hAnsi="Arial" w:cs="Arial"/>
          <w:sz w:val="18"/>
          <w:szCs w:val="18"/>
        </w:rPr>
        <w:t>are eligible to play in</w:t>
      </w:r>
      <w:r w:rsidR="00817EBB" w:rsidRPr="00455478">
        <w:rPr>
          <w:rFonts w:ascii="Arial" w:hAnsi="Arial" w:cs="Arial"/>
          <w:sz w:val="18"/>
          <w:szCs w:val="18"/>
        </w:rPr>
        <w:t xml:space="preserve"> the</w:t>
      </w:r>
      <w:r w:rsidR="008722B0" w:rsidRPr="00455478">
        <w:rPr>
          <w:rFonts w:ascii="Arial" w:hAnsi="Arial" w:cs="Arial"/>
          <w:sz w:val="18"/>
          <w:szCs w:val="18"/>
        </w:rPr>
        <w:t xml:space="preserve"> </w:t>
      </w:r>
      <w:r w:rsidR="00470A1B">
        <w:rPr>
          <w:rFonts w:ascii="Arial" w:hAnsi="Arial" w:cs="Arial"/>
          <w:sz w:val="18"/>
          <w:szCs w:val="18"/>
        </w:rPr>
        <w:t>20</w:t>
      </w:r>
      <w:r w:rsidR="00DD65ED">
        <w:rPr>
          <w:rFonts w:ascii="Arial" w:hAnsi="Arial" w:cs="Arial"/>
          <w:sz w:val="18"/>
          <w:szCs w:val="18"/>
        </w:rPr>
        <w:t>2</w:t>
      </w:r>
      <w:r w:rsidR="00F74AD5">
        <w:rPr>
          <w:rFonts w:ascii="Arial" w:hAnsi="Arial" w:cs="Arial"/>
          <w:sz w:val="18"/>
          <w:szCs w:val="18"/>
        </w:rPr>
        <w:t>4</w:t>
      </w:r>
      <w:r w:rsidR="002D3001">
        <w:rPr>
          <w:rFonts w:ascii="Arial" w:hAnsi="Arial" w:cs="Arial"/>
          <w:sz w:val="18"/>
          <w:szCs w:val="18"/>
        </w:rPr>
        <w:t xml:space="preserve"> </w:t>
      </w:r>
      <w:r w:rsidR="0048094D">
        <w:rPr>
          <w:rFonts w:ascii="Arial" w:hAnsi="Arial" w:cs="Arial"/>
          <w:sz w:val="18"/>
          <w:szCs w:val="18"/>
        </w:rPr>
        <w:t>U</w:t>
      </w:r>
      <w:r w:rsidR="002D3001">
        <w:rPr>
          <w:rFonts w:ascii="Arial" w:hAnsi="Arial" w:cs="Arial"/>
          <w:sz w:val="18"/>
          <w:szCs w:val="18"/>
        </w:rPr>
        <w:t xml:space="preserve">nder </w:t>
      </w:r>
      <w:r w:rsidR="0048094D">
        <w:rPr>
          <w:rFonts w:ascii="Arial" w:hAnsi="Arial" w:cs="Arial"/>
          <w:sz w:val="18"/>
          <w:szCs w:val="18"/>
        </w:rPr>
        <w:t>1</w:t>
      </w:r>
      <w:r w:rsidR="00106826">
        <w:rPr>
          <w:rFonts w:ascii="Arial" w:hAnsi="Arial" w:cs="Arial"/>
          <w:sz w:val="18"/>
          <w:szCs w:val="18"/>
        </w:rPr>
        <w:t>8</w:t>
      </w:r>
      <w:r w:rsidR="0048094D">
        <w:rPr>
          <w:rFonts w:ascii="Arial" w:hAnsi="Arial" w:cs="Arial"/>
          <w:sz w:val="18"/>
          <w:szCs w:val="18"/>
        </w:rPr>
        <w:t xml:space="preserve"> Junior County Championships </w:t>
      </w:r>
      <w:r w:rsidRPr="00455478">
        <w:rPr>
          <w:rFonts w:ascii="Arial" w:hAnsi="Arial" w:cs="Arial"/>
          <w:sz w:val="18"/>
          <w:szCs w:val="18"/>
        </w:rPr>
        <w:t xml:space="preserve">if </w:t>
      </w:r>
      <w:r w:rsidR="0048094D">
        <w:rPr>
          <w:rFonts w:ascii="Arial" w:hAnsi="Arial" w:cs="Arial"/>
          <w:sz w:val="18"/>
          <w:szCs w:val="18"/>
        </w:rPr>
        <w:t xml:space="preserve">they are born on or </w:t>
      </w:r>
      <w:r w:rsidRPr="00455478">
        <w:rPr>
          <w:rFonts w:ascii="Arial" w:hAnsi="Arial" w:cs="Arial"/>
          <w:sz w:val="18"/>
          <w:szCs w:val="18"/>
        </w:rPr>
        <w:t>after 1</w:t>
      </w:r>
      <w:r w:rsidRPr="00455478">
        <w:rPr>
          <w:rFonts w:ascii="Arial" w:hAnsi="Arial" w:cs="Arial"/>
          <w:sz w:val="18"/>
          <w:szCs w:val="18"/>
          <w:vertAlign w:val="superscript"/>
        </w:rPr>
        <w:t>st</w:t>
      </w:r>
      <w:r w:rsidR="00470A1B">
        <w:rPr>
          <w:rFonts w:ascii="Arial" w:hAnsi="Arial" w:cs="Arial"/>
          <w:sz w:val="18"/>
          <w:szCs w:val="18"/>
        </w:rPr>
        <w:t xml:space="preserve"> January 20</w:t>
      </w:r>
      <w:r w:rsidR="00F74AD5">
        <w:rPr>
          <w:rFonts w:ascii="Arial" w:hAnsi="Arial" w:cs="Arial"/>
          <w:sz w:val="18"/>
          <w:szCs w:val="18"/>
        </w:rPr>
        <w:t>07</w:t>
      </w:r>
      <w:r w:rsidR="00284FFE" w:rsidRPr="00455478">
        <w:rPr>
          <w:rFonts w:ascii="Arial" w:hAnsi="Arial" w:cs="Arial"/>
          <w:sz w:val="18"/>
          <w:szCs w:val="18"/>
        </w:rPr>
        <w:t>.</w:t>
      </w:r>
    </w:p>
    <w:p w14:paraId="302F071C" w14:textId="5BFB4D72" w:rsidR="00CF69A3" w:rsidRPr="00F24F6D" w:rsidRDefault="00C76B18" w:rsidP="00F24F6D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color w:val="FF0000"/>
          <w:sz w:val="18"/>
          <w:szCs w:val="18"/>
        </w:rPr>
      </w:pPr>
      <w:bookmarkStart w:id="1" w:name="_Hlk3743084"/>
      <w:r w:rsidRPr="00C76B18">
        <w:rPr>
          <w:rFonts w:ascii="Arial" w:hAnsi="Arial" w:cs="Arial"/>
          <w:color w:val="FF0000"/>
          <w:sz w:val="18"/>
          <w:szCs w:val="18"/>
        </w:rPr>
        <w:t xml:space="preserve">Entry fees by </w:t>
      </w:r>
      <w:r w:rsidR="007D08F0" w:rsidRPr="007D08F0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BANK TRANSFER</w:t>
      </w:r>
      <w:r w:rsidRPr="00C76B18">
        <w:rPr>
          <w:rFonts w:ascii="Arial" w:hAnsi="Arial" w:cs="Arial"/>
          <w:color w:val="FF0000"/>
          <w:sz w:val="18"/>
          <w:szCs w:val="18"/>
        </w:rPr>
        <w:t xml:space="preserve"> </w:t>
      </w:r>
      <w:r w:rsidR="00512006">
        <w:rPr>
          <w:rFonts w:ascii="Arial" w:hAnsi="Arial" w:cs="Arial"/>
          <w:color w:val="FF0000"/>
          <w:sz w:val="18"/>
          <w:szCs w:val="18"/>
        </w:rPr>
        <w:t xml:space="preserve">only, </w:t>
      </w:r>
      <w:r w:rsidR="00CF69A3" w:rsidRPr="00C76B18">
        <w:rPr>
          <w:rFonts w:ascii="Arial" w:hAnsi="Arial" w:cs="Arial"/>
          <w:color w:val="FF0000"/>
          <w:sz w:val="18"/>
          <w:szCs w:val="18"/>
        </w:rPr>
        <w:t xml:space="preserve">and </w:t>
      </w:r>
      <w:r w:rsidR="00A7644A" w:rsidRPr="00C76B18">
        <w:rPr>
          <w:rFonts w:ascii="Arial" w:hAnsi="Arial" w:cs="Arial"/>
          <w:color w:val="FF0000"/>
          <w:sz w:val="18"/>
          <w:szCs w:val="18"/>
        </w:rPr>
        <w:t xml:space="preserve">must reach the </w:t>
      </w:r>
      <w:r w:rsidR="00CF69A3" w:rsidRPr="00C76B18">
        <w:rPr>
          <w:rFonts w:ascii="Arial" w:hAnsi="Arial" w:cs="Arial"/>
          <w:color w:val="FF0000"/>
          <w:sz w:val="18"/>
          <w:szCs w:val="18"/>
        </w:rPr>
        <w:t>T</w:t>
      </w:r>
      <w:r w:rsidR="00A7644A" w:rsidRPr="00C76B18">
        <w:rPr>
          <w:rFonts w:ascii="Arial" w:hAnsi="Arial" w:cs="Arial"/>
          <w:color w:val="FF0000"/>
          <w:sz w:val="18"/>
          <w:szCs w:val="18"/>
        </w:rPr>
        <w:t xml:space="preserve">ournament </w:t>
      </w:r>
      <w:r w:rsidR="00CF69A3" w:rsidRPr="00C76B18">
        <w:rPr>
          <w:rFonts w:ascii="Arial" w:hAnsi="Arial" w:cs="Arial"/>
          <w:color w:val="FF0000"/>
          <w:sz w:val="18"/>
          <w:szCs w:val="18"/>
        </w:rPr>
        <w:t>Secretary by</w:t>
      </w:r>
      <w:r w:rsidR="00A7644A" w:rsidRPr="00C76B18">
        <w:rPr>
          <w:rFonts w:ascii="Arial" w:hAnsi="Arial" w:cs="Arial"/>
          <w:color w:val="FF0000"/>
          <w:sz w:val="18"/>
          <w:szCs w:val="18"/>
        </w:rPr>
        <w:t xml:space="preserve"> </w:t>
      </w:r>
      <w:r w:rsidR="005C1A2F">
        <w:rPr>
          <w:rFonts w:ascii="Arial" w:hAnsi="Arial" w:cs="Arial"/>
          <w:color w:val="FF0000"/>
          <w:sz w:val="18"/>
          <w:szCs w:val="18"/>
        </w:rPr>
        <w:t xml:space="preserve">Monday </w:t>
      </w:r>
      <w:r w:rsidR="00512006">
        <w:rPr>
          <w:rFonts w:ascii="Arial" w:hAnsi="Arial" w:cs="Arial"/>
          <w:color w:val="FF0000"/>
          <w:sz w:val="18"/>
          <w:szCs w:val="18"/>
        </w:rPr>
        <w:t>2</w:t>
      </w:r>
      <w:r w:rsidR="00F74AD5">
        <w:rPr>
          <w:rFonts w:ascii="Arial" w:hAnsi="Arial" w:cs="Arial"/>
          <w:color w:val="FF0000"/>
          <w:sz w:val="18"/>
          <w:szCs w:val="18"/>
        </w:rPr>
        <w:t>0</w:t>
      </w:r>
      <w:r w:rsidR="00F74AD5" w:rsidRPr="00F74AD5">
        <w:rPr>
          <w:rFonts w:ascii="Arial" w:hAnsi="Arial" w:cs="Arial"/>
          <w:color w:val="FF0000"/>
          <w:sz w:val="18"/>
          <w:szCs w:val="18"/>
          <w:vertAlign w:val="superscript"/>
        </w:rPr>
        <w:t>th</w:t>
      </w:r>
      <w:r w:rsidR="00F74AD5">
        <w:rPr>
          <w:rFonts w:ascii="Arial" w:hAnsi="Arial" w:cs="Arial"/>
          <w:color w:val="FF0000"/>
          <w:sz w:val="18"/>
          <w:szCs w:val="18"/>
        </w:rPr>
        <w:t xml:space="preserve"> May 2024</w:t>
      </w:r>
      <w:r w:rsidRPr="00F24F6D">
        <w:rPr>
          <w:rFonts w:ascii="Arial" w:hAnsi="Arial" w:cs="Arial"/>
          <w:color w:val="FF0000"/>
          <w:sz w:val="18"/>
          <w:szCs w:val="18"/>
        </w:rPr>
        <w:t>.</w:t>
      </w:r>
    </w:p>
    <w:p w14:paraId="17309C1C" w14:textId="77777777" w:rsidR="00CF69A3" w:rsidRPr="00455478" w:rsidRDefault="00CF69A3" w:rsidP="00CF69A3">
      <w:pPr>
        <w:spacing w:before="80" w:after="80"/>
        <w:ind w:left="-126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 xml:space="preserve"> </w:t>
      </w:r>
    </w:p>
    <w:p w14:paraId="3EE196F8" w14:textId="77777777" w:rsidR="00CF69A3" w:rsidRPr="004C70A1" w:rsidRDefault="002D1152" w:rsidP="00CF69A3">
      <w:pPr>
        <w:spacing w:before="80" w:after="80"/>
        <w:ind w:left="-1260" w:right="-1332" w:firstLine="36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4C70A1">
        <w:rPr>
          <w:rFonts w:ascii="Arial" w:hAnsi="Arial" w:cs="Arial"/>
          <w:b/>
          <w:color w:val="FF0000"/>
          <w:sz w:val="18"/>
          <w:szCs w:val="18"/>
        </w:rPr>
        <w:t>LBA Account details</w:t>
      </w:r>
      <w:r w:rsidR="00CF69A3" w:rsidRPr="004C70A1">
        <w:rPr>
          <w:rFonts w:ascii="Arial" w:hAnsi="Arial" w:cs="Arial"/>
          <w:b/>
          <w:color w:val="FF0000"/>
          <w:sz w:val="18"/>
          <w:szCs w:val="18"/>
        </w:rPr>
        <w:t>:</w:t>
      </w:r>
    </w:p>
    <w:p w14:paraId="6F6975CB" w14:textId="1D726364" w:rsidR="00CF69A3" w:rsidRDefault="00BC1CFA" w:rsidP="00CF69A3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  <w:r w:rsidRPr="004C70A1">
        <w:rPr>
          <w:rFonts w:ascii="Arial" w:hAnsi="Arial" w:cs="Arial"/>
          <w:color w:val="FF0000"/>
          <w:sz w:val="18"/>
          <w:szCs w:val="18"/>
        </w:rPr>
        <w:t>Nat West Bank</w:t>
      </w:r>
    </w:p>
    <w:p w14:paraId="485BB2DE" w14:textId="20C2B840" w:rsidR="0082148B" w:rsidRPr="004C70A1" w:rsidRDefault="0082148B" w:rsidP="00CF69A3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Name on Account    </w:t>
      </w:r>
      <w:r w:rsidR="001D0040">
        <w:rPr>
          <w:rFonts w:ascii="Arial" w:hAnsi="Arial" w:cs="Arial"/>
          <w:color w:val="FF0000"/>
          <w:sz w:val="18"/>
          <w:szCs w:val="18"/>
        </w:rPr>
        <w:t>Lincolnshire Badminton Association</w:t>
      </w:r>
    </w:p>
    <w:p w14:paraId="3BD8D473" w14:textId="77777777" w:rsidR="00CF69A3" w:rsidRPr="004C70A1" w:rsidRDefault="003F2CFA" w:rsidP="00CF69A3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  <w:r w:rsidRPr="004C70A1">
        <w:rPr>
          <w:rFonts w:ascii="Arial" w:hAnsi="Arial" w:cs="Arial"/>
          <w:color w:val="FF0000"/>
          <w:sz w:val="18"/>
          <w:szCs w:val="18"/>
        </w:rPr>
        <w:t>Sort Code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>: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ab/>
      </w:r>
      <w:r w:rsidR="00CF69A3" w:rsidRPr="004C70A1">
        <w:rPr>
          <w:rFonts w:ascii="Arial" w:hAnsi="Arial" w:cs="Arial"/>
          <w:color w:val="FF0000"/>
          <w:sz w:val="18"/>
          <w:szCs w:val="18"/>
        </w:rPr>
        <w:tab/>
      </w:r>
      <w:r w:rsidRPr="004C70A1">
        <w:rPr>
          <w:rFonts w:ascii="Arial" w:hAnsi="Arial" w:cs="Arial"/>
          <w:color w:val="FF0000"/>
          <w:sz w:val="18"/>
          <w:szCs w:val="18"/>
        </w:rPr>
        <w:t>60-13-15</w:t>
      </w:r>
      <w:r w:rsidR="009F617C" w:rsidRPr="004C70A1">
        <w:rPr>
          <w:rFonts w:ascii="Arial" w:hAnsi="Arial" w:cs="Arial"/>
          <w:color w:val="FF0000"/>
          <w:sz w:val="18"/>
          <w:szCs w:val="18"/>
        </w:rPr>
        <w:t xml:space="preserve">  </w:t>
      </w:r>
    </w:p>
    <w:p w14:paraId="085B023E" w14:textId="77777777" w:rsidR="00CF69A3" w:rsidRPr="004C70A1" w:rsidRDefault="009F617C" w:rsidP="00CF69A3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  <w:r w:rsidRPr="004C70A1">
        <w:rPr>
          <w:rFonts w:ascii="Arial" w:hAnsi="Arial" w:cs="Arial"/>
          <w:color w:val="FF0000"/>
          <w:sz w:val="18"/>
          <w:szCs w:val="18"/>
        </w:rPr>
        <w:t>Acc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>ount</w:t>
      </w:r>
      <w:r w:rsidRPr="004C70A1">
        <w:rPr>
          <w:rFonts w:ascii="Arial" w:hAnsi="Arial" w:cs="Arial"/>
          <w:color w:val="FF0000"/>
          <w:sz w:val="18"/>
          <w:szCs w:val="18"/>
        </w:rPr>
        <w:t xml:space="preserve"> Num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>ber: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ab/>
      </w:r>
      <w:r w:rsidRPr="004C70A1">
        <w:rPr>
          <w:rFonts w:ascii="Arial" w:hAnsi="Arial" w:cs="Arial"/>
          <w:color w:val="FF0000"/>
          <w:sz w:val="18"/>
          <w:szCs w:val="18"/>
        </w:rPr>
        <w:t xml:space="preserve">43553117 </w:t>
      </w:r>
    </w:p>
    <w:p w14:paraId="2671BC6C" w14:textId="77777777" w:rsidR="00CF69A3" w:rsidRPr="004C70A1" w:rsidRDefault="00CF69A3" w:rsidP="00CF69A3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</w:p>
    <w:p w14:paraId="070D5DAC" w14:textId="7B4ECA20" w:rsidR="00D81A33" w:rsidRPr="004C70A1" w:rsidRDefault="009F617C" w:rsidP="0005734F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  <w:r w:rsidRPr="004C70A1">
        <w:rPr>
          <w:rFonts w:ascii="Arial" w:hAnsi="Arial" w:cs="Arial"/>
          <w:color w:val="FF0000"/>
          <w:sz w:val="18"/>
          <w:szCs w:val="18"/>
        </w:rPr>
        <w:t xml:space="preserve">Please make your reference beginning 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 xml:space="preserve">with </w:t>
      </w:r>
      <w:r w:rsidRPr="004C70A1">
        <w:rPr>
          <w:rFonts w:ascii="Arial" w:hAnsi="Arial" w:cs="Arial"/>
          <w:color w:val="FF0000"/>
          <w:sz w:val="18"/>
          <w:szCs w:val="18"/>
        </w:rPr>
        <w:t>JC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>, followed by the age group and surname</w:t>
      </w:r>
      <w:r w:rsidR="00470A1B" w:rsidRPr="004C70A1">
        <w:rPr>
          <w:rFonts w:ascii="Arial" w:hAnsi="Arial" w:cs="Arial"/>
          <w:color w:val="FF0000"/>
          <w:sz w:val="18"/>
          <w:szCs w:val="18"/>
        </w:rPr>
        <w:t xml:space="preserve"> of you</w:t>
      </w:r>
      <w:r w:rsidR="00C268AD" w:rsidRPr="004C70A1">
        <w:rPr>
          <w:rFonts w:ascii="Arial" w:hAnsi="Arial" w:cs="Arial"/>
          <w:color w:val="FF0000"/>
          <w:sz w:val="18"/>
          <w:szCs w:val="18"/>
        </w:rPr>
        <w:t>r</w:t>
      </w:r>
      <w:r w:rsidR="00470A1B" w:rsidRPr="004C70A1">
        <w:rPr>
          <w:rFonts w:ascii="Arial" w:hAnsi="Arial" w:cs="Arial"/>
          <w:color w:val="FF0000"/>
          <w:sz w:val="18"/>
          <w:szCs w:val="18"/>
        </w:rPr>
        <w:t xml:space="preserve"> child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 xml:space="preserve">, e.g. </w:t>
      </w:r>
      <w:r w:rsidRPr="004C70A1">
        <w:rPr>
          <w:rFonts w:ascii="Arial" w:hAnsi="Arial" w:cs="Arial"/>
          <w:color w:val="FF0000"/>
          <w:sz w:val="18"/>
          <w:szCs w:val="18"/>
        </w:rPr>
        <w:t>JC1</w:t>
      </w:r>
      <w:r w:rsidR="00C25C46">
        <w:rPr>
          <w:rFonts w:ascii="Arial" w:hAnsi="Arial" w:cs="Arial"/>
          <w:color w:val="FF0000"/>
          <w:sz w:val="18"/>
          <w:szCs w:val="18"/>
        </w:rPr>
        <w:t>8</w:t>
      </w:r>
      <w:r w:rsidRPr="004C70A1">
        <w:rPr>
          <w:rFonts w:ascii="Arial" w:hAnsi="Arial" w:cs="Arial"/>
          <w:color w:val="FF0000"/>
          <w:sz w:val="18"/>
          <w:szCs w:val="18"/>
        </w:rPr>
        <w:t>Willans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>.</w:t>
      </w:r>
      <w:r w:rsidR="0005734F" w:rsidRPr="004C70A1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24F0407C" w14:textId="77777777" w:rsidR="0005734F" w:rsidRDefault="0005734F" w:rsidP="0005734F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</w:p>
    <w:p w14:paraId="4B452978" w14:textId="006E80A0" w:rsidR="00CB48BB" w:rsidRDefault="00D81A33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color w:val="FF0000"/>
          <w:sz w:val="18"/>
          <w:szCs w:val="18"/>
        </w:rPr>
      </w:pPr>
      <w:r w:rsidRPr="007D08F0">
        <w:rPr>
          <w:rFonts w:ascii="Arial" w:hAnsi="Arial" w:cs="Arial"/>
          <w:b/>
          <w:color w:val="FF0000"/>
          <w:sz w:val="18"/>
          <w:szCs w:val="18"/>
          <w:u w:val="single"/>
        </w:rPr>
        <w:t>DO NOT</w:t>
      </w:r>
      <w:r>
        <w:rPr>
          <w:rFonts w:ascii="Arial" w:hAnsi="Arial" w:cs="Arial"/>
          <w:color w:val="FF0000"/>
          <w:sz w:val="18"/>
          <w:szCs w:val="18"/>
        </w:rPr>
        <w:t xml:space="preserve"> send cash/cheques through the post with an entry form</w:t>
      </w:r>
      <w:r w:rsidR="00512006">
        <w:rPr>
          <w:rFonts w:ascii="Arial" w:hAnsi="Arial" w:cs="Arial"/>
          <w:color w:val="FF0000"/>
          <w:sz w:val="18"/>
          <w:szCs w:val="18"/>
        </w:rPr>
        <w:t xml:space="preserve"> as it will not be accepted, bank transfer only</w:t>
      </w:r>
      <w:r>
        <w:rPr>
          <w:rFonts w:ascii="Arial" w:hAnsi="Arial" w:cs="Arial"/>
          <w:color w:val="FF0000"/>
          <w:sz w:val="18"/>
          <w:szCs w:val="18"/>
        </w:rPr>
        <w:t>.</w:t>
      </w:r>
    </w:p>
    <w:p w14:paraId="28281054" w14:textId="51866960" w:rsidR="00D81A33" w:rsidRPr="00C76B18" w:rsidRDefault="00663D81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Please give a current email address, o</w:t>
      </w:r>
      <w:r w:rsidR="00D81A33">
        <w:rPr>
          <w:rFonts w:ascii="Arial" w:hAnsi="Arial" w:cs="Arial"/>
          <w:color w:val="FF0000"/>
          <w:sz w:val="18"/>
          <w:szCs w:val="18"/>
        </w:rPr>
        <w:t xml:space="preserve">n receipt of payment, a confirmation email will be sent by the </w:t>
      </w:r>
      <w:r w:rsidR="0005734F">
        <w:rPr>
          <w:rFonts w:ascii="Arial" w:hAnsi="Arial" w:cs="Arial"/>
          <w:color w:val="FF0000"/>
          <w:sz w:val="18"/>
          <w:szCs w:val="18"/>
        </w:rPr>
        <w:t>T</w:t>
      </w:r>
      <w:r w:rsidR="00D81A33">
        <w:rPr>
          <w:rFonts w:ascii="Arial" w:hAnsi="Arial" w:cs="Arial"/>
          <w:color w:val="FF0000"/>
          <w:sz w:val="18"/>
          <w:szCs w:val="18"/>
        </w:rPr>
        <w:t>ournament Secretary</w:t>
      </w:r>
      <w:r>
        <w:rPr>
          <w:rFonts w:ascii="Arial" w:hAnsi="Arial" w:cs="Arial"/>
          <w:color w:val="FF0000"/>
          <w:sz w:val="18"/>
          <w:szCs w:val="18"/>
        </w:rPr>
        <w:t>.</w:t>
      </w:r>
    </w:p>
    <w:bookmarkEnd w:id="1"/>
    <w:p w14:paraId="7E9C1C01" w14:textId="7A0C390A" w:rsidR="00C76B18" w:rsidRPr="00D81A33" w:rsidRDefault="000009E1" w:rsidP="00D81A33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 xml:space="preserve">Players can </w:t>
      </w:r>
      <w:r w:rsidRPr="003B419C">
        <w:rPr>
          <w:rFonts w:ascii="Arial" w:hAnsi="Arial" w:cs="Arial"/>
          <w:sz w:val="18"/>
          <w:szCs w:val="18"/>
        </w:rPr>
        <w:t>provisionally</w:t>
      </w:r>
      <w:r w:rsidRPr="00455478">
        <w:rPr>
          <w:rFonts w:ascii="Arial" w:hAnsi="Arial" w:cs="Arial"/>
          <w:sz w:val="18"/>
          <w:szCs w:val="18"/>
        </w:rPr>
        <w:t xml:space="preserve"> enter via telephone </w:t>
      </w:r>
      <w:r w:rsidR="00C268AD">
        <w:rPr>
          <w:rFonts w:ascii="Arial" w:hAnsi="Arial" w:cs="Arial"/>
          <w:sz w:val="18"/>
          <w:szCs w:val="18"/>
        </w:rPr>
        <w:t xml:space="preserve">by calling </w:t>
      </w:r>
      <w:bookmarkStart w:id="2" w:name="_Hlk3743177"/>
      <w:r w:rsidR="005C1A2F">
        <w:rPr>
          <w:rFonts w:ascii="Arial" w:hAnsi="Arial" w:cs="Arial"/>
          <w:sz w:val="18"/>
          <w:szCs w:val="18"/>
        </w:rPr>
        <w:t>Sam Allen</w:t>
      </w:r>
      <w:r w:rsidR="00222307">
        <w:rPr>
          <w:rFonts w:ascii="Arial" w:hAnsi="Arial" w:cs="Arial"/>
          <w:sz w:val="18"/>
          <w:szCs w:val="18"/>
        </w:rPr>
        <w:t xml:space="preserve"> on </w:t>
      </w:r>
      <w:r w:rsidR="005C1A2F">
        <w:rPr>
          <w:rFonts w:ascii="Arial" w:hAnsi="Arial" w:cs="Arial"/>
          <w:sz w:val="18"/>
          <w:szCs w:val="18"/>
        </w:rPr>
        <w:t>07731-433661</w:t>
      </w:r>
      <w:r w:rsidR="00222307">
        <w:rPr>
          <w:rFonts w:ascii="Arial" w:hAnsi="Arial" w:cs="Arial"/>
          <w:sz w:val="18"/>
          <w:szCs w:val="18"/>
        </w:rPr>
        <w:t xml:space="preserve"> or by email </w:t>
      </w:r>
      <w:bookmarkEnd w:id="2"/>
      <w:r w:rsidR="005C1A2F">
        <w:rPr>
          <w:rFonts w:ascii="Arial" w:hAnsi="Arial" w:cs="Arial"/>
          <w:sz w:val="18"/>
          <w:szCs w:val="18"/>
        </w:rPr>
        <w:t>to sunny4_sam@hotmail.co.uk</w:t>
      </w:r>
    </w:p>
    <w:p w14:paraId="3754B87C" w14:textId="1F40FD6E" w:rsidR="000009E1" w:rsidRPr="00455478" w:rsidRDefault="0048094D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B07DB1" w:rsidRPr="00455478">
        <w:rPr>
          <w:rFonts w:ascii="Arial" w:hAnsi="Arial" w:cs="Arial"/>
          <w:sz w:val="18"/>
          <w:szCs w:val="18"/>
        </w:rPr>
        <w:t>t</w:t>
      </w:r>
      <w:r w:rsidR="00B25D1A" w:rsidRPr="00455478">
        <w:rPr>
          <w:rFonts w:ascii="Arial" w:hAnsi="Arial" w:cs="Arial"/>
          <w:sz w:val="18"/>
          <w:szCs w:val="18"/>
        </w:rPr>
        <w:t xml:space="preserve">ries </w:t>
      </w:r>
      <w:r w:rsidR="000009E1" w:rsidRPr="00455478">
        <w:rPr>
          <w:rFonts w:ascii="Arial" w:hAnsi="Arial" w:cs="Arial"/>
          <w:sz w:val="18"/>
          <w:szCs w:val="18"/>
        </w:rPr>
        <w:t>will only be entered into the draw upon receipt of a completed entry form and</w:t>
      </w:r>
      <w:r w:rsidR="002D1152" w:rsidRPr="00455478">
        <w:rPr>
          <w:rFonts w:ascii="Arial" w:hAnsi="Arial" w:cs="Arial"/>
          <w:sz w:val="18"/>
          <w:szCs w:val="18"/>
        </w:rPr>
        <w:t xml:space="preserve"> payment </w:t>
      </w:r>
      <w:r w:rsidR="000009E1" w:rsidRPr="00455478">
        <w:rPr>
          <w:rFonts w:ascii="Arial" w:hAnsi="Arial" w:cs="Arial"/>
          <w:sz w:val="18"/>
          <w:szCs w:val="18"/>
        </w:rPr>
        <w:t>by the closing date.</w:t>
      </w:r>
    </w:p>
    <w:p w14:paraId="4836495C" w14:textId="77777777" w:rsidR="0030522C" w:rsidRPr="00455478" w:rsidRDefault="0030522C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Any pl</w:t>
      </w:r>
      <w:r w:rsidR="009F617C" w:rsidRPr="00455478">
        <w:rPr>
          <w:rFonts w:ascii="Arial" w:hAnsi="Arial" w:cs="Arial"/>
          <w:sz w:val="18"/>
          <w:szCs w:val="18"/>
        </w:rPr>
        <w:t>a</w:t>
      </w:r>
      <w:r w:rsidRPr="00455478">
        <w:rPr>
          <w:rFonts w:ascii="Arial" w:hAnsi="Arial" w:cs="Arial"/>
          <w:sz w:val="18"/>
          <w:szCs w:val="18"/>
        </w:rPr>
        <w:t>yer withdrawing from an event after the draw has been made will not be entitled to a refund unless through illness or injury.</w:t>
      </w:r>
    </w:p>
    <w:p w14:paraId="65A91FDE" w14:textId="0A3F5E2A" w:rsidR="0030522C" w:rsidRPr="00455478" w:rsidRDefault="0030522C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Players are responsible for finding their own partners for doubles events</w:t>
      </w:r>
      <w:r w:rsidR="0048094D">
        <w:rPr>
          <w:rFonts w:ascii="Arial" w:hAnsi="Arial" w:cs="Arial"/>
          <w:sz w:val="18"/>
          <w:szCs w:val="18"/>
        </w:rPr>
        <w:t>. Any player looking for a partner should</w:t>
      </w:r>
      <w:r w:rsidRPr="00455478">
        <w:rPr>
          <w:rFonts w:ascii="Arial" w:hAnsi="Arial" w:cs="Arial"/>
          <w:sz w:val="18"/>
          <w:szCs w:val="18"/>
        </w:rPr>
        <w:t xml:space="preserve"> indicate </w:t>
      </w:r>
      <w:r w:rsidR="00546D37">
        <w:rPr>
          <w:rFonts w:ascii="Arial" w:hAnsi="Arial" w:cs="Arial"/>
          <w:sz w:val="18"/>
          <w:szCs w:val="18"/>
        </w:rPr>
        <w:t>“p</w:t>
      </w:r>
      <w:r w:rsidRPr="00455478">
        <w:rPr>
          <w:rFonts w:ascii="Arial" w:hAnsi="Arial" w:cs="Arial"/>
          <w:sz w:val="18"/>
          <w:szCs w:val="18"/>
        </w:rPr>
        <w:t xml:space="preserve">artner </w:t>
      </w:r>
      <w:r w:rsidR="00546D37">
        <w:rPr>
          <w:rFonts w:ascii="Arial" w:hAnsi="Arial" w:cs="Arial"/>
          <w:sz w:val="18"/>
          <w:szCs w:val="18"/>
        </w:rPr>
        <w:t>r</w:t>
      </w:r>
      <w:r w:rsidRPr="00455478">
        <w:rPr>
          <w:rFonts w:ascii="Arial" w:hAnsi="Arial" w:cs="Arial"/>
          <w:sz w:val="18"/>
          <w:szCs w:val="18"/>
        </w:rPr>
        <w:t>equired</w:t>
      </w:r>
      <w:r w:rsidR="0099211E" w:rsidRPr="00455478">
        <w:rPr>
          <w:rFonts w:ascii="Arial" w:hAnsi="Arial" w:cs="Arial"/>
          <w:sz w:val="18"/>
          <w:szCs w:val="18"/>
        </w:rPr>
        <w:t>”</w:t>
      </w:r>
      <w:r w:rsidRPr="00455478">
        <w:rPr>
          <w:rFonts w:ascii="Arial" w:hAnsi="Arial" w:cs="Arial"/>
          <w:sz w:val="18"/>
          <w:szCs w:val="18"/>
        </w:rPr>
        <w:t xml:space="preserve"> in the </w:t>
      </w:r>
      <w:r w:rsidR="0048094D" w:rsidRPr="00455478">
        <w:rPr>
          <w:rFonts w:ascii="Arial" w:hAnsi="Arial" w:cs="Arial"/>
          <w:sz w:val="18"/>
          <w:szCs w:val="18"/>
        </w:rPr>
        <w:t>partner’s</w:t>
      </w:r>
      <w:r w:rsidRPr="00455478">
        <w:rPr>
          <w:rFonts w:ascii="Arial" w:hAnsi="Arial" w:cs="Arial"/>
          <w:sz w:val="18"/>
          <w:szCs w:val="18"/>
        </w:rPr>
        <w:t xml:space="preserve"> section on the entry form</w:t>
      </w:r>
      <w:r w:rsidR="0048094D">
        <w:rPr>
          <w:rFonts w:ascii="Arial" w:hAnsi="Arial" w:cs="Arial"/>
          <w:sz w:val="18"/>
          <w:szCs w:val="18"/>
        </w:rPr>
        <w:t>;</w:t>
      </w:r>
      <w:r w:rsidRPr="00455478">
        <w:rPr>
          <w:rFonts w:ascii="Arial" w:hAnsi="Arial" w:cs="Arial"/>
          <w:sz w:val="18"/>
          <w:szCs w:val="18"/>
        </w:rPr>
        <w:t xml:space="preserve"> the entry fee for the event must still be paid. The </w:t>
      </w:r>
      <w:r w:rsidR="0099211E" w:rsidRPr="00455478">
        <w:rPr>
          <w:rFonts w:ascii="Arial" w:hAnsi="Arial" w:cs="Arial"/>
          <w:sz w:val="18"/>
          <w:szCs w:val="18"/>
        </w:rPr>
        <w:t>T</w:t>
      </w:r>
      <w:r w:rsidRPr="00455478">
        <w:rPr>
          <w:rFonts w:ascii="Arial" w:hAnsi="Arial" w:cs="Arial"/>
          <w:sz w:val="18"/>
          <w:szCs w:val="18"/>
        </w:rPr>
        <w:t xml:space="preserve">ournament </w:t>
      </w:r>
      <w:r w:rsidR="0099211E" w:rsidRPr="00455478">
        <w:rPr>
          <w:rFonts w:ascii="Arial" w:hAnsi="Arial" w:cs="Arial"/>
          <w:sz w:val="18"/>
          <w:szCs w:val="18"/>
        </w:rPr>
        <w:t>S</w:t>
      </w:r>
      <w:r w:rsidRPr="00455478">
        <w:rPr>
          <w:rFonts w:ascii="Arial" w:hAnsi="Arial" w:cs="Arial"/>
          <w:sz w:val="18"/>
          <w:szCs w:val="18"/>
        </w:rPr>
        <w:t>ecretary will then endeavour to find a playing partner for them. If no partner can be found</w:t>
      </w:r>
      <w:r w:rsidR="00907FF4" w:rsidRPr="00455478">
        <w:rPr>
          <w:rFonts w:ascii="Arial" w:hAnsi="Arial" w:cs="Arial"/>
          <w:sz w:val="18"/>
          <w:szCs w:val="18"/>
        </w:rPr>
        <w:t>,</w:t>
      </w:r>
      <w:r w:rsidRPr="00455478">
        <w:rPr>
          <w:rFonts w:ascii="Arial" w:hAnsi="Arial" w:cs="Arial"/>
          <w:sz w:val="18"/>
          <w:szCs w:val="18"/>
        </w:rPr>
        <w:t xml:space="preserve"> the entry </w:t>
      </w:r>
      <w:r w:rsidR="0099211E" w:rsidRPr="00455478">
        <w:rPr>
          <w:rFonts w:ascii="Arial" w:hAnsi="Arial" w:cs="Arial"/>
          <w:sz w:val="18"/>
          <w:szCs w:val="18"/>
        </w:rPr>
        <w:t xml:space="preserve">fee </w:t>
      </w:r>
      <w:r w:rsidRPr="00455478">
        <w:rPr>
          <w:rFonts w:ascii="Arial" w:hAnsi="Arial" w:cs="Arial"/>
          <w:sz w:val="18"/>
          <w:szCs w:val="18"/>
        </w:rPr>
        <w:t>for that event will be refunded.</w:t>
      </w:r>
      <w:r w:rsidR="000009E1" w:rsidRPr="00455478">
        <w:rPr>
          <w:rFonts w:ascii="Arial" w:hAnsi="Arial" w:cs="Arial"/>
          <w:sz w:val="18"/>
          <w:szCs w:val="18"/>
        </w:rPr>
        <w:t xml:space="preserve">   </w:t>
      </w:r>
    </w:p>
    <w:p w14:paraId="24387280" w14:textId="77777777" w:rsidR="0030522C" w:rsidRPr="00455478" w:rsidRDefault="00DA50FC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No e</w:t>
      </w:r>
      <w:r w:rsidR="0030522C" w:rsidRPr="00455478">
        <w:rPr>
          <w:rFonts w:ascii="Arial" w:hAnsi="Arial" w:cs="Arial"/>
          <w:sz w:val="18"/>
          <w:szCs w:val="18"/>
        </w:rPr>
        <w:t>ntry for a doubles event will be accepted into the draw until both players have sent in an entry form and the appropriate fees.</w:t>
      </w:r>
    </w:p>
    <w:p w14:paraId="248D4CBA" w14:textId="77777777" w:rsidR="0030522C" w:rsidRPr="00455478" w:rsidRDefault="0030522C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Players must be ready to play at the times stated.</w:t>
      </w:r>
    </w:p>
    <w:p w14:paraId="5BC54633" w14:textId="77777777" w:rsidR="000B3A05" w:rsidRPr="00455478" w:rsidRDefault="0030522C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Any player not ready will be liable to be scra</w:t>
      </w:r>
      <w:r w:rsidR="000B3A05" w:rsidRPr="00455478">
        <w:rPr>
          <w:rFonts w:ascii="Arial" w:hAnsi="Arial" w:cs="Arial"/>
          <w:sz w:val="18"/>
          <w:szCs w:val="18"/>
        </w:rPr>
        <w:t>tched.</w:t>
      </w:r>
    </w:p>
    <w:p w14:paraId="3A22E912" w14:textId="77777777" w:rsidR="000B3A05" w:rsidRPr="00455478" w:rsidRDefault="000B3A05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 xml:space="preserve">All </w:t>
      </w:r>
      <w:r w:rsidR="0099211E" w:rsidRPr="00455478">
        <w:rPr>
          <w:rFonts w:ascii="Arial" w:hAnsi="Arial" w:cs="Arial"/>
          <w:sz w:val="18"/>
          <w:szCs w:val="18"/>
        </w:rPr>
        <w:t>p</w:t>
      </w:r>
      <w:r w:rsidRPr="00455478">
        <w:rPr>
          <w:rFonts w:ascii="Arial" w:hAnsi="Arial" w:cs="Arial"/>
          <w:sz w:val="18"/>
          <w:szCs w:val="18"/>
        </w:rPr>
        <w:t>layers must report to the control table 15 minutes before scheduled time of play</w:t>
      </w:r>
      <w:r w:rsidR="00B25D1A" w:rsidRPr="00455478">
        <w:rPr>
          <w:rFonts w:ascii="Arial" w:hAnsi="Arial" w:cs="Arial"/>
          <w:sz w:val="18"/>
          <w:szCs w:val="18"/>
        </w:rPr>
        <w:t>.</w:t>
      </w:r>
    </w:p>
    <w:p w14:paraId="68542982" w14:textId="2E4C2D41" w:rsidR="00CB48BB" w:rsidRPr="00455478" w:rsidRDefault="00702F0B" w:rsidP="00845FAC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Trophies will be awarded</w:t>
      </w:r>
      <w:r w:rsidR="00CD1148" w:rsidRPr="00455478">
        <w:rPr>
          <w:rFonts w:ascii="Arial" w:hAnsi="Arial" w:cs="Arial"/>
          <w:sz w:val="18"/>
          <w:szCs w:val="18"/>
        </w:rPr>
        <w:t xml:space="preserve"> at the presentation </w:t>
      </w:r>
      <w:r w:rsidR="005D746F" w:rsidRPr="00455478">
        <w:rPr>
          <w:rFonts w:ascii="Arial" w:hAnsi="Arial" w:cs="Arial"/>
          <w:sz w:val="18"/>
          <w:szCs w:val="18"/>
        </w:rPr>
        <w:t>evening to</w:t>
      </w:r>
      <w:r w:rsidRPr="00455478">
        <w:rPr>
          <w:rFonts w:ascii="Arial" w:hAnsi="Arial" w:cs="Arial"/>
          <w:sz w:val="18"/>
          <w:szCs w:val="18"/>
        </w:rPr>
        <w:t xml:space="preserve"> all winners and runners up. Perpetual Championship Trophies will be awarded for one year but will</w:t>
      </w:r>
      <w:r w:rsidR="00BC1CFA">
        <w:rPr>
          <w:rFonts w:ascii="Arial" w:hAnsi="Arial" w:cs="Arial"/>
          <w:sz w:val="18"/>
          <w:szCs w:val="18"/>
        </w:rPr>
        <w:t xml:space="preserve"> remain the property of the LBA and must be returned when requested. P</w:t>
      </w:r>
      <w:r w:rsidR="00006178">
        <w:rPr>
          <w:rFonts w:ascii="Arial" w:hAnsi="Arial" w:cs="Arial"/>
          <w:sz w:val="18"/>
          <w:szCs w:val="18"/>
        </w:rPr>
        <w:t>layers will be</w:t>
      </w:r>
      <w:r w:rsidR="00067523">
        <w:rPr>
          <w:rFonts w:ascii="Arial" w:hAnsi="Arial" w:cs="Arial"/>
          <w:sz w:val="18"/>
          <w:szCs w:val="18"/>
        </w:rPr>
        <w:t xml:space="preserve"> responsible for their </w:t>
      </w:r>
      <w:r w:rsidR="00BC1CFA">
        <w:rPr>
          <w:rFonts w:ascii="Arial" w:hAnsi="Arial" w:cs="Arial"/>
          <w:sz w:val="18"/>
          <w:szCs w:val="18"/>
        </w:rPr>
        <w:t>trophies and any cost incurred for non-return,</w:t>
      </w:r>
      <w:r w:rsidR="00006178">
        <w:rPr>
          <w:rFonts w:ascii="Arial" w:hAnsi="Arial" w:cs="Arial"/>
          <w:sz w:val="18"/>
          <w:szCs w:val="18"/>
        </w:rPr>
        <w:t xml:space="preserve"> replacement, </w:t>
      </w:r>
      <w:r w:rsidR="00BC1CFA">
        <w:rPr>
          <w:rFonts w:ascii="Arial" w:hAnsi="Arial" w:cs="Arial"/>
          <w:sz w:val="18"/>
          <w:szCs w:val="18"/>
        </w:rPr>
        <w:t xml:space="preserve">repairs or </w:t>
      </w:r>
      <w:r w:rsidR="00067523">
        <w:rPr>
          <w:rFonts w:ascii="Arial" w:hAnsi="Arial" w:cs="Arial"/>
          <w:sz w:val="18"/>
          <w:szCs w:val="18"/>
        </w:rPr>
        <w:t>cleaning will be</w:t>
      </w:r>
      <w:r w:rsidR="00A708BB">
        <w:rPr>
          <w:rFonts w:ascii="Arial" w:hAnsi="Arial" w:cs="Arial"/>
          <w:sz w:val="18"/>
          <w:szCs w:val="18"/>
        </w:rPr>
        <w:t xml:space="preserve"> </w:t>
      </w:r>
      <w:r w:rsidR="00D9231D">
        <w:rPr>
          <w:rFonts w:ascii="Arial" w:hAnsi="Arial" w:cs="Arial"/>
          <w:sz w:val="18"/>
          <w:szCs w:val="18"/>
        </w:rPr>
        <w:t xml:space="preserve">recovered </w:t>
      </w:r>
      <w:r w:rsidR="00A708BB">
        <w:rPr>
          <w:rFonts w:ascii="Arial" w:hAnsi="Arial" w:cs="Arial"/>
          <w:sz w:val="18"/>
          <w:szCs w:val="18"/>
        </w:rPr>
        <w:t xml:space="preserve">by </w:t>
      </w:r>
      <w:r w:rsidR="00D9231D">
        <w:rPr>
          <w:rFonts w:ascii="Arial" w:hAnsi="Arial" w:cs="Arial"/>
          <w:sz w:val="18"/>
          <w:szCs w:val="18"/>
        </w:rPr>
        <w:t>LBA from the player</w:t>
      </w:r>
      <w:r w:rsidR="00A708BB">
        <w:rPr>
          <w:rFonts w:ascii="Arial" w:hAnsi="Arial" w:cs="Arial"/>
          <w:sz w:val="18"/>
          <w:szCs w:val="18"/>
        </w:rPr>
        <w:t xml:space="preserve">. </w:t>
      </w:r>
    </w:p>
    <w:p w14:paraId="4AB72347" w14:textId="6A53156C" w:rsidR="007613BF" w:rsidRDefault="0076035C" w:rsidP="00845FAC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 xml:space="preserve">The Tournament will </w:t>
      </w:r>
      <w:r w:rsidR="00B55448">
        <w:rPr>
          <w:rFonts w:ascii="Arial" w:hAnsi="Arial" w:cs="Arial"/>
          <w:sz w:val="18"/>
          <w:szCs w:val="18"/>
        </w:rPr>
        <w:t xml:space="preserve">implement </w:t>
      </w:r>
      <w:r w:rsidRPr="00455478">
        <w:rPr>
          <w:rFonts w:ascii="Arial" w:hAnsi="Arial" w:cs="Arial"/>
          <w:sz w:val="18"/>
          <w:szCs w:val="18"/>
        </w:rPr>
        <w:t>the LBA Code of Conduct</w:t>
      </w:r>
      <w:r w:rsidR="007613BF">
        <w:rPr>
          <w:rFonts w:ascii="Arial" w:hAnsi="Arial" w:cs="Arial"/>
          <w:sz w:val="18"/>
          <w:szCs w:val="18"/>
        </w:rPr>
        <w:t xml:space="preserve"> and all </w:t>
      </w:r>
      <w:r w:rsidRPr="00455478">
        <w:rPr>
          <w:rFonts w:ascii="Arial" w:hAnsi="Arial" w:cs="Arial"/>
          <w:sz w:val="18"/>
          <w:szCs w:val="18"/>
        </w:rPr>
        <w:t>player</w:t>
      </w:r>
      <w:r w:rsidR="00D95EB3">
        <w:rPr>
          <w:rFonts w:ascii="Arial" w:hAnsi="Arial" w:cs="Arial"/>
          <w:sz w:val="18"/>
          <w:szCs w:val="18"/>
        </w:rPr>
        <w:t>s are expected to adhere to the c</w:t>
      </w:r>
      <w:r w:rsidRPr="00455478">
        <w:rPr>
          <w:rFonts w:ascii="Arial" w:hAnsi="Arial" w:cs="Arial"/>
          <w:sz w:val="18"/>
          <w:szCs w:val="18"/>
        </w:rPr>
        <w:t>ode at all times</w:t>
      </w:r>
      <w:r w:rsidR="008722B0" w:rsidRPr="00455478">
        <w:rPr>
          <w:rFonts w:ascii="Arial" w:hAnsi="Arial" w:cs="Arial"/>
          <w:sz w:val="18"/>
          <w:szCs w:val="18"/>
        </w:rPr>
        <w:t xml:space="preserve">. </w:t>
      </w:r>
      <w:r w:rsidR="00D95EB3">
        <w:rPr>
          <w:rFonts w:ascii="Arial" w:hAnsi="Arial" w:cs="Arial"/>
          <w:sz w:val="18"/>
          <w:szCs w:val="18"/>
        </w:rPr>
        <w:t xml:space="preserve">Please refer to the </w:t>
      </w:r>
      <w:r w:rsidR="00AD2529" w:rsidRPr="00455478">
        <w:rPr>
          <w:rFonts w:ascii="Arial" w:hAnsi="Arial" w:cs="Arial"/>
          <w:sz w:val="18"/>
          <w:szCs w:val="18"/>
        </w:rPr>
        <w:t>LB</w:t>
      </w:r>
      <w:r w:rsidR="00390952" w:rsidRPr="00455478">
        <w:rPr>
          <w:rFonts w:ascii="Arial" w:hAnsi="Arial" w:cs="Arial"/>
          <w:sz w:val="18"/>
          <w:szCs w:val="18"/>
        </w:rPr>
        <w:t>A website</w:t>
      </w:r>
      <w:r w:rsidR="00D95EB3">
        <w:rPr>
          <w:rFonts w:ascii="Arial" w:hAnsi="Arial" w:cs="Arial"/>
          <w:sz w:val="18"/>
          <w:szCs w:val="18"/>
        </w:rPr>
        <w:t xml:space="preserve"> (</w:t>
      </w:r>
      <w:r w:rsidR="00455E77" w:rsidRPr="00455478">
        <w:rPr>
          <w:rFonts w:ascii="Arial" w:hAnsi="Arial" w:cs="Arial"/>
          <w:sz w:val="18"/>
          <w:szCs w:val="18"/>
        </w:rPr>
        <w:t>lincs</w:t>
      </w:r>
      <w:r w:rsidR="00390952" w:rsidRPr="00455478">
        <w:rPr>
          <w:rFonts w:ascii="Arial" w:hAnsi="Arial" w:cs="Arial"/>
          <w:sz w:val="18"/>
          <w:szCs w:val="18"/>
        </w:rPr>
        <w:t>-badm</w:t>
      </w:r>
      <w:r w:rsidR="00D95EB3">
        <w:rPr>
          <w:rFonts w:ascii="Arial" w:hAnsi="Arial" w:cs="Arial"/>
          <w:sz w:val="18"/>
          <w:szCs w:val="18"/>
        </w:rPr>
        <w:t>inton.co.uk</w:t>
      </w:r>
      <w:r w:rsidR="007613BF">
        <w:rPr>
          <w:rFonts w:ascii="Arial" w:hAnsi="Arial" w:cs="Arial"/>
          <w:sz w:val="18"/>
          <w:szCs w:val="18"/>
        </w:rPr>
        <w:t>). Select</w:t>
      </w:r>
      <w:r w:rsidR="00C67CD9">
        <w:rPr>
          <w:rFonts w:ascii="Arial" w:hAnsi="Arial" w:cs="Arial"/>
          <w:sz w:val="18"/>
          <w:szCs w:val="18"/>
        </w:rPr>
        <w:t xml:space="preserve"> </w:t>
      </w:r>
      <w:r w:rsidR="007613BF" w:rsidRPr="002E5D67">
        <w:rPr>
          <w:rFonts w:ascii="Arial" w:hAnsi="Arial" w:cs="Arial"/>
          <w:b/>
          <w:sz w:val="18"/>
          <w:szCs w:val="18"/>
        </w:rPr>
        <w:t>LBA Policy Documents</w:t>
      </w:r>
      <w:r w:rsidR="007613BF">
        <w:rPr>
          <w:rFonts w:ascii="Arial" w:hAnsi="Arial" w:cs="Arial"/>
          <w:sz w:val="18"/>
          <w:szCs w:val="18"/>
        </w:rPr>
        <w:t xml:space="preserve"> &gt; </w:t>
      </w:r>
      <w:r w:rsidR="007613BF" w:rsidRPr="002E5D67">
        <w:rPr>
          <w:rFonts w:ascii="Arial" w:hAnsi="Arial" w:cs="Arial"/>
          <w:b/>
          <w:sz w:val="18"/>
          <w:szCs w:val="18"/>
        </w:rPr>
        <w:t>LBA Code of Conduct</w:t>
      </w:r>
      <w:r w:rsidR="007613BF">
        <w:rPr>
          <w:rFonts w:ascii="Arial" w:hAnsi="Arial" w:cs="Arial"/>
          <w:sz w:val="18"/>
          <w:szCs w:val="18"/>
        </w:rPr>
        <w:t>.</w:t>
      </w:r>
    </w:p>
    <w:p w14:paraId="79B9C9F1" w14:textId="1CF7A975" w:rsidR="0058500E" w:rsidRDefault="0030232B" w:rsidP="00845FAC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 xml:space="preserve">The </w:t>
      </w:r>
      <w:r w:rsidR="0058500E">
        <w:rPr>
          <w:rFonts w:ascii="Arial" w:hAnsi="Arial" w:cs="Arial"/>
          <w:sz w:val="18"/>
          <w:szCs w:val="18"/>
        </w:rPr>
        <w:t xml:space="preserve">Tournament Committee will use </w:t>
      </w:r>
      <w:r w:rsidR="0048094D">
        <w:rPr>
          <w:rFonts w:ascii="Arial" w:hAnsi="Arial" w:cs="Arial"/>
          <w:sz w:val="18"/>
          <w:szCs w:val="18"/>
        </w:rPr>
        <w:t>BE T</w:t>
      </w:r>
      <w:r w:rsidRPr="00455478">
        <w:rPr>
          <w:rFonts w:ascii="Arial" w:hAnsi="Arial" w:cs="Arial"/>
          <w:sz w:val="18"/>
          <w:szCs w:val="18"/>
        </w:rPr>
        <w:t>ournament</w:t>
      </w:r>
      <w:r w:rsidR="00006178">
        <w:rPr>
          <w:rFonts w:ascii="Arial" w:hAnsi="Arial" w:cs="Arial"/>
          <w:sz w:val="18"/>
          <w:szCs w:val="18"/>
        </w:rPr>
        <w:t xml:space="preserve"> </w:t>
      </w:r>
      <w:r w:rsidR="0048094D" w:rsidRPr="00455478">
        <w:rPr>
          <w:rFonts w:ascii="Arial" w:hAnsi="Arial" w:cs="Arial"/>
          <w:sz w:val="18"/>
          <w:szCs w:val="18"/>
        </w:rPr>
        <w:t>software</w:t>
      </w:r>
      <w:r w:rsidR="0058500E">
        <w:rPr>
          <w:rFonts w:ascii="Arial" w:hAnsi="Arial" w:cs="Arial"/>
          <w:sz w:val="18"/>
          <w:szCs w:val="18"/>
        </w:rPr>
        <w:t xml:space="preserve"> to produce the draw</w:t>
      </w:r>
      <w:r w:rsidR="003C4C0D">
        <w:rPr>
          <w:rFonts w:ascii="Arial" w:hAnsi="Arial" w:cs="Arial"/>
          <w:sz w:val="18"/>
          <w:szCs w:val="18"/>
        </w:rPr>
        <w:t xml:space="preserve"> and t</w:t>
      </w:r>
      <w:r w:rsidR="0058500E">
        <w:rPr>
          <w:rFonts w:ascii="Arial" w:hAnsi="Arial" w:cs="Arial"/>
          <w:sz w:val="18"/>
          <w:szCs w:val="18"/>
        </w:rPr>
        <w:t>he</w:t>
      </w:r>
      <w:r w:rsidRPr="00455478">
        <w:rPr>
          <w:rFonts w:ascii="Arial" w:hAnsi="Arial" w:cs="Arial"/>
          <w:sz w:val="18"/>
          <w:szCs w:val="18"/>
        </w:rPr>
        <w:t xml:space="preserve"> tournament will </w:t>
      </w:r>
      <w:r w:rsidR="0058500E">
        <w:rPr>
          <w:rFonts w:ascii="Arial" w:hAnsi="Arial" w:cs="Arial"/>
          <w:sz w:val="18"/>
          <w:szCs w:val="18"/>
        </w:rPr>
        <w:t xml:space="preserve">be </w:t>
      </w:r>
      <w:r w:rsidRPr="00455478">
        <w:rPr>
          <w:rFonts w:ascii="Arial" w:hAnsi="Arial" w:cs="Arial"/>
          <w:sz w:val="18"/>
          <w:szCs w:val="18"/>
        </w:rPr>
        <w:t>run in accordance with the software draw regulations</w:t>
      </w:r>
      <w:r w:rsidR="0058500E">
        <w:rPr>
          <w:rFonts w:ascii="Arial" w:hAnsi="Arial" w:cs="Arial"/>
          <w:sz w:val="18"/>
          <w:szCs w:val="18"/>
        </w:rPr>
        <w:t>.</w:t>
      </w:r>
    </w:p>
    <w:p w14:paraId="0B0C1535" w14:textId="77E6CB34" w:rsidR="0030232B" w:rsidRDefault="0030232B" w:rsidP="00845FAC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The referee’s decision in all disputes and matters relating to the draw will be final.</w:t>
      </w:r>
    </w:p>
    <w:p w14:paraId="616D84C7" w14:textId="6293F13F" w:rsidR="001B4720" w:rsidRPr="00455478" w:rsidRDefault="00546D37" w:rsidP="00845FAC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 s</w:t>
      </w:r>
      <w:r w:rsidR="001B4720">
        <w:rPr>
          <w:rFonts w:ascii="Arial" w:hAnsi="Arial" w:cs="Arial"/>
          <w:sz w:val="18"/>
          <w:szCs w:val="18"/>
        </w:rPr>
        <w:t>igning the entr</w:t>
      </w:r>
      <w:r w:rsidR="001C4C44">
        <w:rPr>
          <w:rFonts w:ascii="Arial" w:hAnsi="Arial" w:cs="Arial"/>
          <w:sz w:val="18"/>
          <w:szCs w:val="18"/>
        </w:rPr>
        <w:t xml:space="preserve">y form you agree to abide by all the </w:t>
      </w:r>
      <w:r w:rsidR="001B4720">
        <w:rPr>
          <w:rFonts w:ascii="Arial" w:hAnsi="Arial" w:cs="Arial"/>
          <w:sz w:val="18"/>
          <w:szCs w:val="18"/>
        </w:rPr>
        <w:t>entry conditions.</w:t>
      </w:r>
    </w:p>
    <w:p w14:paraId="69965024" w14:textId="77777777" w:rsidR="00AD2529" w:rsidRPr="00455478" w:rsidRDefault="00AD2529" w:rsidP="00AD2529">
      <w:pPr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</w:p>
    <w:p w14:paraId="468D76A1" w14:textId="77777777" w:rsidR="0099211E" w:rsidRPr="00455478" w:rsidRDefault="0099211E" w:rsidP="000B3A05">
      <w:pPr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</w:p>
    <w:p w14:paraId="3C0CDA80" w14:textId="53AEF625" w:rsidR="00CB48BB" w:rsidRPr="00455478" w:rsidRDefault="000B3A05" w:rsidP="00702F0B">
      <w:pPr>
        <w:spacing w:before="80" w:after="80"/>
        <w:ind w:left="-900" w:right="-1332"/>
        <w:rPr>
          <w:rFonts w:ascii="Arial" w:hAnsi="Arial" w:cs="Arial"/>
          <w:b/>
          <w:u w:val="single"/>
        </w:rPr>
      </w:pPr>
      <w:r w:rsidRPr="00455478">
        <w:rPr>
          <w:rFonts w:ascii="Arial" w:hAnsi="Arial" w:cs="Arial"/>
          <w:b/>
          <w:u w:val="single"/>
        </w:rPr>
        <w:t>Please make yourselves aware of the</w:t>
      </w:r>
      <w:r w:rsidR="00B25D1A" w:rsidRPr="00455478">
        <w:rPr>
          <w:rFonts w:ascii="Arial" w:hAnsi="Arial" w:cs="Arial"/>
          <w:b/>
          <w:u w:val="single"/>
        </w:rPr>
        <w:t xml:space="preserve"> Date</w:t>
      </w:r>
      <w:r w:rsidR="00702F0B" w:rsidRPr="00455478">
        <w:rPr>
          <w:rFonts w:ascii="Arial" w:hAnsi="Arial" w:cs="Arial"/>
          <w:b/>
          <w:u w:val="single"/>
        </w:rPr>
        <w:t>, Events</w:t>
      </w:r>
      <w:r w:rsidR="002D3001">
        <w:rPr>
          <w:rFonts w:ascii="Arial" w:hAnsi="Arial" w:cs="Arial"/>
          <w:b/>
          <w:u w:val="single"/>
        </w:rPr>
        <w:t>, Starting T</w:t>
      </w:r>
      <w:r w:rsidRPr="00455478">
        <w:rPr>
          <w:rFonts w:ascii="Arial" w:hAnsi="Arial" w:cs="Arial"/>
          <w:b/>
          <w:u w:val="single"/>
        </w:rPr>
        <w:t>imes</w:t>
      </w:r>
      <w:r w:rsidR="00163F92" w:rsidRPr="00455478">
        <w:rPr>
          <w:rFonts w:ascii="Arial" w:hAnsi="Arial" w:cs="Arial"/>
          <w:b/>
          <w:u w:val="single"/>
        </w:rPr>
        <w:t xml:space="preserve"> and V</w:t>
      </w:r>
      <w:r w:rsidR="00B25D1A" w:rsidRPr="00455478">
        <w:rPr>
          <w:rFonts w:ascii="Arial" w:hAnsi="Arial" w:cs="Arial"/>
          <w:b/>
          <w:u w:val="single"/>
        </w:rPr>
        <w:t>enue</w:t>
      </w:r>
      <w:r w:rsidR="00702F0B" w:rsidRPr="00455478">
        <w:rPr>
          <w:rFonts w:ascii="Arial" w:hAnsi="Arial" w:cs="Arial"/>
          <w:b/>
          <w:u w:val="single"/>
        </w:rPr>
        <w:t xml:space="preserve"> b</w:t>
      </w:r>
      <w:r w:rsidRPr="00455478">
        <w:rPr>
          <w:rFonts w:ascii="Arial" w:hAnsi="Arial" w:cs="Arial"/>
          <w:b/>
          <w:u w:val="single"/>
        </w:rPr>
        <w:t>elow</w:t>
      </w:r>
      <w:r w:rsidR="0099211E" w:rsidRPr="00455478">
        <w:rPr>
          <w:rFonts w:ascii="Arial" w:hAnsi="Arial" w:cs="Arial"/>
          <w:b/>
          <w:u w:val="single"/>
        </w:rPr>
        <w:t>:</w:t>
      </w:r>
    </w:p>
    <w:p w14:paraId="54273C70" w14:textId="77777777" w:rsidR="000B3A05" w:rsidRPr="00455478" w:rsidRDefault="000B3A05" w:rsidP="000B3A05">
      <w:pPr>
        <w:spacing w:before="80" w:after="80"/>
        <w:ind w:left="-900" w:right="-1332"/>
        <w:jc w:val="center"/>
        <w:rPr>
          <w:rFonts w:ascii="Arial" w:hAnsi="Arial" w:cs="Arial"/>
          <w:b/>
        </w:rPr>
      </w:pPr>
    </w:p>
    <w:p w14:paraId="004669A9" w14:textId="2937B8AA" w:rsidR="000300D7" w:rsidRPr="00455478" w:rsidRDefault="004214C6" w:rsidP="000B3A05">
      <w:pPr>
        <w:spacing w:before="80" w:after="80"/>
        <w:ind w:left="-900" w:right="-1332"/>
        <w:rPr>
          <w:rFonts w:ascii="Arial" w:hAnsi="Arial" w:cs="Arial"/>
          <w:b/>
        </w:rPr>
      </w:pPr>
      <w:r w:rsidRPr="00455478">
        <w:rPr>
          <w:rFonts w:ascii="Arial" w:hAnsi="Arial" w:cs="Arial"/>
          <w:b/>
        </w:rPr>
        <w:t>Date:</w:t>
      </w:r>
      <w:r w:rsidR="00192362" w:rsidRPr="00455478">
        <w:rPr>
          <w:rFonts w:ascii="Arial" w:hAnsi="Arial" w:cs="Arial"/>
          <w:b/>
        </w:rPr>
        <w:t xml:space="preserve"> </w:t>
      </w:r>
      <w:r w:rsidR="0099211E" w:rsidRPr="00455478">
        <w:rPr>
          <w:rFonts w:ascii="Arial" w:hAnsi="Arial" w:cs="Arial"/>
          <w:b/>
        </w:rPr>
        <w:tab/>
      </w:r>
      <w:r w:rsidR="0099211E" w:rsidRPr="00455478">
        <w:rPr>
          <w:rFonts w:ascii="Arial" w:hAnsi="Arial" w:cs="Arial"/>
          <w:b/>
        </w:rPr>
        <w:tab/>
      </w:r>
      <w:r w:rsidR="00192362" w:rsidRPr="00455478">
        <w:rPr>
          <w:rFonts w:ascii="Arial" w:hAnsi="Arial" w:cs="Arial"/>
          <w:b/>
        </w:rPr>
        <w:t>S</w:t>
      </w:r>
      <w:r w:rsidR="00F74AD5">
        <w:rPr>
          <w:rFonts w:ascii="Arial" w:hAnsi="Arial" w:cs="Arial"/>
          <w:b/>
        </w:rPr>
        <w:t>aturday 25</w:t>
      </w:r>
      <w:r w:rsidR="00F74AD5" w:rsidRPr="00F74AD5">
        <w:rPr>
          <w:rFonts w:ascii="Arial" w:hAnsi="Arial" w:cs="Arial"/>
          <w:b/>
          <w:vertAlign w:val="superscript"/>
        </w:rPr>
        <w:t>th</w:t>
      </w:r>
      <w:r w:rsidR="00F74AD5">
        <w:rPr>
          <w:rFonts w:ascii="Arial" w:hAnsi="Arial" w:cs="Arial"/>
          <w:b/>
        </w:rPr>
        <w:t xml:space="preserve"> May 2024 </w:t>
      </w:r>
      <w:r w:rsidR="00422645" w:rsidRPr="00455478">
        <w:rPr>
          <w:rFonts w:ascii="Arial" w:hAnsi="Arial" w:cs="Arial"/>
          <w:b/>
        </w:rPr>
        <w:t xml:space="preserve"> </w:t>
      </w:r>
      <w:r w:rsidR="0099211E" w:rsidRPr="00455478">
        <w:rPr>
          <w:rFonts w:ascii="Arial" w:hAnsi="Arial" w:cs="Arial"/>
          <w:b/>
        </w:rPr>
        <w:t xml:space="preserve">- </w:t>
      </w:r>
      <w:r w:rsidRPr="00455478">
        <w:rPr>
          <w:rFonts w:ascii="Arial" w:hAnsi="Arial" w:cs="Arial"/>
          <w:b/>
        </w:rPr>
        <w:t>Boys and Girls Singles</w:t>
      </w:r>
      <w:r w:rsidR="00C25C46">
        <w:rPr>
          <w:rFonts w:ascii="Arial" w:hAnsi="Arial" w:cs="Arial"/>
          <w:b/>
        </w:rPr>
        <w:t>,</w:t>
      </w:r>
      <w:r w:rsidRPr="00455478">
        <w:rPr>
          <w:rFonts w:ascii="Arial" w:hAnsi="Arial" w:cs="Arial"/>
          <w:b/>
        </w:rPr>
        <w:t xml:space="preserve"> Boys and Girls Level Doubles</w:t>
      </w:r>
      <w:r w:rsidR="00C25C46">
        <w:rPr>
          <w:rFonts w:ascii="Arial" w:hAnsi="Arial" w:cs="Arial"/>
          <w:b/>
        </w:rPr>
        <w:t xml:space="preserve">  </w:t>
      </w:r>
    </w:p>
    <w:p w14:paraId="28502B1F" w14:textId="5E671375" w:rsidR="0099211E" w:rsidRPr="00455478" w:rsidRDefault="00C25C46" w:rsidP="000B3A05">
      <w:pPr>
        <w:spacing w:before="80" w:after="80"/>
        <w:ind w:left="-900" w:right="-13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</w:t>
      </w:r>
      <w:r w:rsidR="00512006">
        <w:rPr>
          <w:rFonts w:ascii="Arial" w:hAnsi="Arial" w:cs="Arial"/>
          <w:b/>
        </w:rPr>
        <w:t xml:space="preserve"> &amp; </w:t>
      </w:r>
      <w:r>
        <w:rPr>
          <w:rFonts w:ascii="Arial" w:hAnsi="Arial" w:cs="Arial"/>
          <w:b/>
        </w:rPr>
        <w:t>Mixed Doubles</w:t>
      </w:r>
    </w:p>
    <w:p w14:paraId="48EA6F5D" w14:textId="7D2B5F22" w:rsidR="00007943" w:rsidRPr="00455478" w:rsidRDefault="004214C6" w:rsidP="00007943">
      <w:pPr>
        <w:spacing w:before="80" w:after="80"/>
        <w:ind w:left="-900" w:right="-1332"/>
        <w:rPr>
          <w:rFonts w:ascii="Arial" w:hAnsi="Arial" w:cs="Arial"/>
          <w:b/>
        </w:rPr>
      </w:pPr>
      <w:r w:rsidRPr="00455478">
        <w:rPr>
          <w:rFonts w:ascii="Arial" w:hAnsi="Arial" w:cs="Arial"/>
          <w:b/>
        </w:rPr>
        <w:t xml:space="preserve">Start Time: </w:t>
      </w:r>
      <w:r w:rsidR="0099211E" w:rsidRPr="00455478">
        <w:rPr>
          <w:rFonts w:ascii="Arial" w:hAnsi="Arial" w:cs="Arial"/>
          <w:b/>
        </w:rPr>
        <w:tab/>
      </w:r>
      <w:r w:rsidR="004E2009" w:rsidRPr="00455478">
        <w:rPr>
          <w:rFonts w:ascii="Arial" w:hAnsi="Arial" w:cs="Arial"/>
          <w:b/>
        </w:rPr>
        <w:t xml:space="preserve">Play </w:t>
      </w:r>
      <w:r w:rsidR="0099211E" w:rsidRPr="00455478">
        <w:rPr>
          <w:rFonts w:ascii="Arial" w:hAnsi="Arial" w:cs="Arial"/>
          <w:b/>
        </w:rPr>
        <w:t>w</w:t>
      </w:r>
      <w:r w:rsidR="004E2009" w:rsidRPr="00455478">
        <w:rPr>
          <w:rFonts w:ascii="Arial" w:hAnsi="Arial" w:cs="Arial"/>
          <w:b/>
        </w:rPr>
        <w:t xml:space="preserve">ill </w:t>
      </w:r>
      <w:r w:rsidR="0099211E" w:rsidRPr="00455478">
        <w:rPr>
          <w:rFonts w:ascii="Arial" w:hAnsi="Arial" w:cs="Arial"/>
          <w:b/>
        </w:rPr>
        <w:t>s</w:t>
      </w:r>
      <w:r w:rsidR="004E2009" w:rsidRPr="00455478">
        <w:rPr>
          <w:rFonts w:ascii="Arial" w:hAnsi="Arial" w:cs="Arial"/>
          <w:b/>
        </w:rPr>
        <w:t xml:space="preserve">tart </w:t>
      </w:r>
      <w:r w:rsidR="0099211E" w:rsidRPr="00455478">
        <w:rPr>
          <w:rFonts w:ascii="Arial" w:hAnsi="Arial" w:cs="Arial"/>
          <w:b/>
        </w:rPr>
        <w:t xml:space="preserve">at </w:t>
      </w:r>
      <w:r w:rsidR="00716098">
        <w:rPr>
          <w:rFonts w:ascii="Arial" w:hAnsi="Arial" w:cs="Arial"/>
          <w:b/>
        </w:rPr>
        <w:t>12.00</w:t>
      </w:r>
      <w:r w:rsidR="00007943">
        <w:rPr>
          <w:rFonts w:ascii="Arial" w:hAnsi="Arial" w:cs="Arial"/>
          <w:b/>
        </w:rPr>
        <w:t xml:space="preserve"> Noon</w:t>
      </w:r>
    </w:p>
    <w:p w14:paraId="74CB8D71" w14:textId="77777777" w:rsidR="003A6AAE" w:rsidRPr="00455478" w:rsidRDefault="003A6AAE" w:rsidP="003A6AAE">
      <w:pPr>
        <w:spacing w:before="80" w:after="80"/>
        <w:ind w:left="-900" w:right="-1332"/>
        <w:rPr>
          <w:rFonts w:ascii="Arial" w:hAnsi="Arial" w:cs="Arial"/>
          <w:b/>
        </w:rPr>
      </w:pPr>
    </w:p>
    <w:p w14:paraId="3FFE1419" w14:textId="010A3A61" w:rsidR="003A6AAE" w:rsidRPr="002D3001" w:rsidRDefault="000300D7" w:rsidP="003A6AAE">
      <w:pPr>
        <w:spacing w:before="80" w:after="80"/>
        <w:ind w:left="-900" w:right="-1332"/>
        <w:rPr>
          <w:rFonts w:ascii="Arial" w:hAnsi="Arial" w:cs="Arial"/>
          <w:b/>
        </w:rPr>
      </w:pPr>
      <w:r w:rsidRPr="00455478">
        <w:rPr>
          <w:rFonts w:ascii="Arial" w:hAnsi="Arial" w:cs="Arial"/>
          <w:b/>
        </w:rPr>
        <w:t xml:space="preserve">Venue: </w:t>
      </w:r>
      <w:r w:rsidR="0099211E" w:rsidRPr="00455478">
        <w:rPr>
          <w:rFonts w:ascii="Arial" w:hAnsi="Arial" w:cs="Arial"/>
          <w:b/>
        </w:rPr>
        <w:tab/>
      </w:r>
      <w:r w:rsidR="00E608A5" w:rsidRPr="00455478">
        <w:rPr>
          <w:rFonts w:ascii="Arial" w:hAnsi="Arial" w:cs="Arial"/>
          <w:b/>
        </w:rPr>
        <w:t xml:space="preserve">          </w:t>
      </w:r>
      <w:r w:rsidR="002D3001">
        <w:rPr>
          <w:rFonts w:ascii="Arial" w:hAnsi="Arial" w:cs="Arial"/>
          <w:b/>
        </w:rPr>
        <w:tab/>
      </w:r>
      <w:r w:rsidR="002D3001">
        <w:rPr>
          <w:rFonts w:ascii="Arial" w:hAnsi="Arial" w:cs="Arial"/>
          <w:b/>
          <w:lang w:eastAsia="en-US"/>
        </w:rPr>
        <w:t>The Priory Witham Academy</w:t>
      </w:r>
    </w:p>
    <w:p w14:paraId="3C87985E" w14:textId="38ED21EB" w:rsidR="002D3001" w:rsidRPr="002D3001" w:rsidRDefault="003A6AAE" w:rsidP="003A6AAE">
      <w:pPr>
        <w:rPr>
          <w:rFonts w:ascii="Arial" w:hAnsi="Arial" w:cs="Arial"/>
          <w:b/>
          <w:lang w:eastAsia="en-US"/>
        </w:rPr>
      </w:pPr>
      <w:r w:rsidRPr="002D3001">
        <w:rPr>
          <w:rFonts w:ascii="Arial" w:hAnsi="Arial" w:cs="Arial"/>
          <w:b/>
          <w:lang w:eastAsia="en-US"/>
        </w:rPr>
        <w:t xml:space="preserve">         </w:t>
      </w:r>
      <w:r w:rsidR="002D3001">
        <w:rPr>
          <w:rFonts w:ascii="Arial" w:hAnsi="Arial" w:cs="Arial"/>
          <w:b/>
          <w:lang w:eastAsia="en-US"/>
        </w:rPr>
        <w:tab/>
      </w:r>
      <w:r w:rsidRPr="002D3001">
        <w:rPr>
          <w:rFonts w:ascii="Arial" w:hAnsi="Arial" w:cs="Arial"/>
          <w:b/>
          <w:lang w:eastAsia="en-US"/>
        </w:rPr>
        <w:t>De Wint Avenue</w:t>
      </w:r>
    </w:p>
    <w:p w14:paraId="25A1A010" w14:textId="7C7798DC" w:rsidR="003A6AAE" w:rsidRPr="002D3001" w:rsidRDefault="003A6AAE" w:rsidP="003A6AAE">
      <w:pPr>
        <w:rPr>
          <w:rFonts w:ascii="Arial" w:hAnsi="Arial" w:cs="Arial"/>
          <w:b/>
          <w:lang w:eastAsia="en-US"/>
        </w:rPr>
      </w:pPr>
      <w:r w:rsidRPr="002D3001">
        <w:rPr>
          <w:rFonts w:ascii="Arial" w:hAnsi="Arial" w:cs="Arial"/>
          <w:b/>
          <w:lang w:eastAsia="en-US"/>
        </w:rPr>
        <w:t xml:space="preserve">         </w:t>
      </w:r>
      <w:r w:rsidR="002D3001">
        <w:rPr>
          <w:rFonts w:ascii="Arial" w:hAnsi="Arial" w:cs="Arial"/>
          <w:b/>
          <w:lang w:eastAsia="en-US"/>
        </w:rPr>
        <w:tab/>
      </w:r>
      <w:r w:rsidRPr="002D3001">
        <w:rPr>
          <w:rFonts w:ascii="Arial" w:hAnsi="Arial" w:cs="Arial"/>
          <w:b/>
          <w:lang w:eastAsia="en-US"/>
        </w:rPr>
        <w:t>Lincoln</w:t>
      </w:r>
    </w:p>
    <w:p w14:paraId="44865A1B" w14:textId="13303C57" w:rsidR="003A6AAE" w:rsidRPr="002D3001" w:rsidRDefault="003A6AAE" w:rsidP="003A6AAE">
      <w:pPr>
        <w:rPr>
          <w:rFonts w:ascii="Arial" w:hAnsi="Arial" w:cs="Arial"/>
          <w:b/>
          <w:lang w:eastAsia="en-US"/>
        </w:rPr>
      </w:pPr>
      <w:r w:rsidRPr="002D3001">
        <w:rPr>
          <w:rFonts w:ascii="Arial" w:hAnsi="Arial" w:cs="Arial"/>
          <w:b/>
          <w:lang w:eastAsia="en-US"/>
        </w:rPr>
        <w:t xml:space="preserve">         </w:t>
      </w:r>
      <w:r w:rsidR="002D3001">
        <w:rPr>
          <w:rFonts w:ascii="Arial" w:hAnsi="Arial" w:cs="Arial"/>
          <w:b/>
          <w:lang w:eastAsia="en-US"/>
        </w:rPr>
        <w:tab/>
      </w:r>
      <w:r w:rsidRPr="002D3001">
        <w:rPr>
          <w:rFonts w:ascii="Arial" w:hAnsi="Arial" w:cs="Arial"/>
          <w:b/>
          <w:lang w:eastAsia="en-US"/>
        </w:rPr>
        <w:t>LN6 7DT</w:t>
      </w:r>
    </w:p>
    <w:p w14:paraId="713BA4E8" w14:textId="77777777" w:rsidR="000300D7" w:rsidRPr="00455478" w:rsidRDefault="000300D7" w:rsidP="003A6AAE">
      <w:pPr>
        <w:spacing w:before="80" w:after="80"/>
        <w:ind w:left="-900" w:right="-1332"/>
        <w:rPr>
          <w:rFonts w:ascii="Arial" w:hAnsi="Arial" w:cs="Arial"/>
          <w:b/>
        </w:rPr>
      </w:pPr>
    </w:p>
    <w:p w14:paraId="18325617" w14:textId="77777777" w:rsidR="000300D7" w:rsidRPr="00455478" w:rsidRDefault="000300D7" w:rsidP="000300D7">
      <w:pPr>
        <w:spacing w:before="80" w:after="80"/>
        <w:ind w:left="-900" w:right="-1332"/>
        <w:rPr>
          <w:rFonts w:ascii="Arial" w:hAnsi="Arial" w:cs="Arial"/>
          <w:b/>
        </w:rPr>
      </w:pPr>
    </w:p>
    <w:p w14:paraId="5E1D62EE" w14:textId="77777777" w:rsidR="000B3A05" w:rsidRPr="00455478" w:rsidRDefault="000B3A05" w:rsidP="000B3A05">
      <w:pPr>
        <w:spacing w:before="80" w:after="80"/>
        <w:ind w:left="-900" w:right="-1332"/>
        <w:rPr>
          <w:rFonts w:ascii="Arial" w:hAnsi="Arial" w:cs="Arial"/>
          <w:b/>
        </w:rPr>
      </w:pPr>
    </w:p>
    <w:p w14:paraId="2869359B" w14:textId="4EF80DFA" w:rsidR="000B3A05" w:rsidRDefault="000B3A05" w:rsidP="000B3A05">
      <w:pPr>
        <w:spacing w:before="80" w:after="80"/>
        <w:ind w:left="-900" w:right="-1332"/>
        <w:rPr>
          <w:rFonts w:ascii="Arial" w:hAnsi="Arial" w:cs="Arial"/>
          <w:b/>
        </w:rPr>
      </w:pPr>
    </w:p>
    <w:p w14:paraId="1D3D077D" w14:textId="77777777" w:rsidR="00007943" w:rsidRPr="00455478" w:rsidRDefault="00007943" w:rsidP="000B3A05">
      <w:pPr>
        <w:spacing w:before="80" w:after="80"/>
        <w:ind w:left="-900" w:right="-1332"/>
        <w:rPr>
          <w:rFonts w:ascii="Arial" w:hAnsi="Arial" w:cs="Arial"/>
          <w:b/>
        </w:rPr>
      </w:pPr>
    </w:p>
    <w:p w14:paraId="673A396C" w14:textId="77777777" w:rsidR="00B25D1A" w:rsidRPr="00455478" w:rsidRDefault="00B25D1A" w:rsidP="000B3A05">
      <w:pPr>
        <w:spacing w:before="80" w:after="80"/>
        <w:ind w:left="-900" w:right="-1332"/>
        <w:rPr>
          <w:rFonts w:ascii="Arial" w:hAnsi="Arial" w:cs="Arial"/>
          <w:b/>
        </w:rPr>
      </w:pPr>
    </w:p>
    <w:p w14:paraId="1EDCAA52" w14:textId="77777777" w:rsidR="005E19DD" w:rsidRPr="00455478" w:rsidRDefault="005E19DD" w:rsidP="0030232B">
      <w:pPr>
        <w:pStyle w:val="Title"/>
        <w:ind w:right="26"/>
        <w:rPr>
          <w:rFonts w:ascii="Arial" w:hAnsi="Arial" w:cs="Arial"/>
          <w:sz w:val="36"/>
          <w:szCs w:val="36"/>
        </w:rPr>
      </w:pPr>
      <w:r w:rsidRPr="00455478">
        <w:rPr>
          <w:rFonts w:ascii="Arial" w:hAnsi="Arial" w:cs="Arial"/>
          <w:sz w:val="36"/>
          <w:szCs w:val="36"/>
        </w:rPr>
        <w:lastRenderedPageBreak/>
        <w:t>ENTRY FORM</w:t>
      </w:r>
    </w:p>
    <w:p w14:paraId="127ED632" w14:textId="77777777" w:rsidR="005E19DD" w:rsidRPr="00455478" w:rsidRDefault="005E19DD" w:rsidP="005E19DD">
      <w:pPr>
        <w:pStyle w:val="Title"/>
        <w:ind w:right="-1249"/>
        <w:jc w:val="left"/>
        <w:rPr>
          <w:rFonts w:ascii="Arial" w:hAnsi="Arial" w:cs="Arial"/>
          <w:sz w:val="28"/>
          <w:szCs w:val="28"/>
        </w:rPr>
      </w:pPr>
    </w:p>
    <w:p w14:paraId="26EBFDCE" w14:textId="7F1F7811" w:rsidR="00823EE8" w:rsidRPr="00455478" w:rsidRDefault="00470A1B" w:rsidP="005E19DD">
      <w:pPr>
        <w:pStyle w:val="Title"/>
        <w:ind w:right="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</w:t>
      </w:r>
      <w:r w:rsidR="005C1A2F">
        <w:rPr>
          <w:rFonts w:ascii="Arial" w:hAnsi="Arial" w:cs="Arial"/>
          <w:sz w:val="36"/>
          <w:szCs w:val="36"/>
        </w:rPr>
        <w:t>2</w:t>
      </w:r>
      <w:r w:rsidR="00F74AD5">
        <w:rPr>
          <w:rFonts w:ascii="Arial" w:hAnsi="Arial" w:cs="Arial"/>
          <w:sz w:val="36"/>
          <w:szCs w:val="36"/>
        </w:rPr>
        <w:t xml:space="preserve">4 </w:t>
      </w:r>
      <w:r w:rsidR="000B00FC" w:rsidRPr="00455478">
        <w:rPr>
          <w:rFonts w:ascii="Arial" w:hAnsi="Arial" w:cs="Arial"/>
          <w:sz w:val="36"/>
          <w:szCs w:val="36"/>
        </w:rPr>
        <w:t>U1</w:t>
      </w:r>
      <w:r w:rsidR="00106826">
        <w:rPr>
          <w:rFonts w:ascii="Arial" w:hAnsi="Arial" w:cs="Arial"/>
          <w:sz w:val="36"/>
          <w:szCs w:val="36"/>
        </w:rPr>
        <w:t>8</w:t>
      </w:r>
      <w:r w:rsidR="00A86FE4" w:rsidRPr="00455478">
        <w:rPr>
          <w:rFonts w:ascii="Arial" w:hAnsi="Arial" w:cs="Arial"/>
          <w:sz w:val="36"/>
          <w:szCs w:val="36"/>
        </w:rPr>
        <w:t xml:space="preserve"> </w:t>
      </w:r>
      <w:r w:rsidR="002D3001">
        <w:rPr>
          <w:rFonts w:ascii="Arial" w:hAnsi="Arial" w:cs="Arial"/>
          <w:sz w:val="36"/>
          <w:szCs w:val="36"/>
        </w:rPr>
        <w:t xml:space="preserve">Junior </w:t>
      </w:r>
      <w:r w:rsidR="00A86FE4" w:rsidRPr="00455478">
        <w:rPr>
          <w:rFonts w:ascii="Arial" w:hAnsi="Arial" w:cs="Arial"/>
          <w:sz w:val="36"/>
          <w:szCs w:val="36"/>
        </w:rPr>
        <w:t>County Championships</w:t>
      </w:r>
    </w:p>
    <w:p w14:paraId="46747FCF" w14:textId="77777777" w:rsidR="0072786E" w:rsidRPr="00455478" w:rsidRDefault="0072786E" w:rsidP="005E19DD">
      <w:pPr>
        <w:pStyle w:val="Title"/>
        <w:ind w:right="26"/>
        <w:rPr>
          <w:rFonts w:ascii="Arial" w:hAnsi="Arial" w:cs="Arial"/>
          <w:sz w:val="16"/>
          <w:szCs w:val="16"/>
        </w:rPr>
      </w:pPr>
    </w:p>
    <w:p w14:paraId="7E57F5F9" w14:textId="77777777" w:rsidR="00D571F9" w:rsidRPr="00455478" w:rsidRDefault="00D571F9" w:rsidP="00D571F9">
      <w:pPr>
        <w:pStyle w:val="Title"/>
        <w:ind w:left="-1260" w:right="-1150"/>
        <w:rPr>
          <w:rFonts w:ascii="Arial" w:hAnsi="Arial" w:cs="Arial"/>
          <w:sz w:val="24"/>
          <w:szCs w:val="24"/>
        </w:rPr>
      </w:pPr>
    </w:p>
    <w:p w14:paraId="0F844021" w14:textId="77777777" w:rsidR="004744BD" w:rsidRPr="00455478" w:rsidRDefault="002771D0" w:rsidP="00621A99">
      <w:pPr>
        <w:ind w:left="-1260" w:right="-1249"/>
        <w:jc w:val="center"/>
        <w:rPr>
          <w:rFonts w:ascii="Arial" w:hAnsi="Arial" w:cs="Arial"/>
          <w:sz w:val="20"/>
          <w:szCs w:val="20"/>
        </w:rPr>
      </w:pPr>
      <w:r w:rsidRPr="00455478">
        <w:rPr>
          <w:rFonts w:ascii="Arial" w:hAnsi="Arial" w:cs="Arial"/>
          <w:sz w:val="20"/>
          <w:szCs w:val="20"/>
        </w:rPr>
        <w:t>This</w:t>
      </w:r>
      <w:r w:rsidR="003E5A61" w:rsidRPr="00455478">
        <w:rPr>
          <w:rFonts w:ascii="Arial" w:hAnsi="Arial" w:cs="Arial"/>
          <w:sz w:val="20"/>
          <w:szCs w:val="20"/>
        </w:rPr>
        <w:t xml:space="preserve"> f</w:t>
      </w:r>
      <w:r w:rsidR="004744BD" w:rsidRPr="00455478">
        <w:rPr>
          <w:rFonts w:ascii="Arial" w:hAnsi="Arial" w:cs="Arial"/>
          <w:sz w:val="20"/>
          <w:szCs w:val="20"/>
        </w:rPr>
        <w:t>orm together with entry fees must be sent</w:t>
      </w:r>
      <w:r w:rsidR="008812B0" w:rsidRPr="00455478">
        <w:rPr>
          <w:rFonts w:ascii="Arial" w:hAnsi="Arial" w:cs="Arial"/>
          <w:sz w:val="20"/>
          <w:szCs w:val="20"/>
        </w:rPr>
        <w:t>/emailed</w:t>
      </w:r>
      <w:r w:rsidR="004744BD" w:rsidRPr="00455478">
        <w:rPr>
          <w:rFonts w:ascii="Arial" w:hAnsi="Arial" w:cs="Arial"/>
          <w:sz w:val="20"/>
          <w:szCs w:val="20"/>
        </w:rPr>
        <w:t xml:space="preserve"> to the Tournament Secretary</w:t>
      </w:r>
      <w:r w:rsidRPr="00455478">
        <w:rPr>
          <w:rFonts w:ascii="Arial" w:hAnsi="Arial" w:cs="Arial"/>
          <w:sz w:val="20"/>
          <w:szCs w:val="20"/>
        </w:rPr>
        <w:t xml:space="preserve"> by t</w:t>
      </w:r>
      <w:r w:rsidR="009410DD" w:rsidRPr="00455478">
        <w:rPr>
          <w:rFonts w:ascii="Arial" w:hAnsi="Arial" w:cs="Arial"/>
          <w:sz w:val="20"/>
          <w:szCs w:val="20"/>
        </w:rPr>
        <w:t>he cl</w:t>
      </w:r>
      <w:r w:rsidR="00E36601" w:rsidRPr="00455478">
        <w:rPr>
          <w:rFonts w:ascii="Arial" w:hAnsi="Arial" w:cs="Arial"/>
          <w:sz w:val="20"/>
          <w:szCs w:val="20"/>
        </w:rPr>
        <w:t>osing date.</w:t>
      </w:r>
    </w:p>
    <w:p w14:paraId="5F9CF067" w14:textId="77777777" w:rsidR="002B6B95" w:rsidRPr="00455478" w:rsidRDefault="002B6B95" w:rsidP="007A2BF6">
      <w:pPr>
        <w:ind w:right="-1510"/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898"/>
        <w:gridCol w:w="426"/>
        <w:gridCol w:w="596"/>
        <w:gridCol w:w="476"/>
        <w:gridCol w:w="905"/>
        <w:gridCol w:w="379"/>
        <w:gridCol w:w="335"/>
        <w:gridCol w:w="107"/>
        <w:gridCol w:w="401"/>
        <w:gridCol w:w="401"/>
        <w:gridCol w:w="401"/>
        <w:gridCol w:w="401"/>
        <w:gridCol w:w="401"/>
        <w:gridCol w:w="401"/>
        <w:gridCol w:w="324"/>
        <w:gridCol w:w="77"/>
        <w:gridCol w:w="915"/>
        <w:gridCol w:w="463"/>
        <w:gridCol w:w="152"/>
        <w:gridCol w:w="256"/>
        <w:gridCol w:w="128"/>
        <w:gridCol w:w="71"/>
        <w:gridCol w:w="1386"/>
        <w:gridCol w:w="379"/>
      </w:tblGrid>
      <w:tr w:rsidR="00E60C47" w:rsidRPr="00455478" w14:paraId="29D959BA" w14:textId="77777777" w:rsidTr="00C431F9">
        <w:trPr>
          <w:trHeight w:hRule="exact" w:val="510"/>
        </w:trPr>
        <w:tc>
          <w:tcPr>
            <w:tcW w:w="378" w:type="dxa"/>
            <w:tcBorders>
              <w:top w:val="single" w:sz="24" w:space="0" w:color="CE1126"/>
              <w:left w:val="single" w:sz="24" w:space="0" w:color="CE1126"/>
              <w:bottom w:val="nil"/>
            </w:tcBorders>
            <w:shd w:val="clear" w:color="auto" w:fill="CE1126"/>
            <w:vAlign w:val="center"/>
          </w:tcPr>
          <w:p w14:paraId="22BF8506" w14:textId="77777777" w:rsidR="00E60C47" w:rsidRPr="00455478" w:rsidRDefault="00E60C47" w:rsidP="00463A6D">
            <w:pPr>
              <w:ind w:right="-15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0" w:type="dxa"/>
            <w:gridSpan w:val="23"/>
            <w:tcBorders>
              <w:top w:val="single" w:sz="24" w:space="0" w:color="CE1126"/>
              <w:bottom w:val="nil"/>
            </w:tcBorders>
            <w:shd w:val="clear" w:color="auto" w:fill="CE1126"/>
            <w:vAlign w:val="center"/>
          </w:tcPr>
          <w:p w14:paraId="285EF659" w14:textId="77777777" w:rsidR="00E60C47" w:rsidRPr="00455478" w:rsidRDefault="00E60C47" w:rsidP="00463A6D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455478">
              <w:rPr>
                <w:rFonts w:ascii="Arial" w:hAnsi="Arial" w:cs="Arial"/>
                <w:b/>
                <w:color w:val="FFFFFF"/>
                <w:sz w:val="28"/>
                <w:szCs w:val="28"/>
              </w:rPr>
              <w:t>PERSONAL DETAILS</w:t>
            </w:r>
          </w:p>
        </w:tc>
        <w:tc>
          <w:tcPr>
            <w:tcW w:w="379" w:type="dxa"/>
            <w:tcBorders>
              <w:top w:val="single" w:sz="24" w:space="0" w:color="CE1126"/>
              <w:bottom w:val="nil"/>
              <w:right w:val="single" w:sz="24" w:space="0" w:color="CE1126"/>
            </w:tcBorders>
            <w:shd w:val="clear" w:color="auto" w:fill="CE1126"/>
            <w:vAlign w:val="center"/>
          </w:tcPr>
          <w:p w14:paraId="5E1D6C87" w14:textId="77777777" w:rsidR="00E60C47" w:rsidRPr="00455478" w:rsidRDefault="00E60C47" w:rsidP="00463A6D">
            <w:pPr>
              <w:ind w:right="-15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3C8E" w:rsidRPr="00455478" w14:paraId="35BBFCD3" w14:textId="77777777" w:rsidTr="003E5A61">
        <w:trPr>
          <w:trHeight w:hRule="exact" w:val="170"/>
        </w:trPr>
        <w:tc>
          <w:tcPr>
            <w:tcW w:w="378" w:type="dxa"/>
            <w:tcBorders>
              <w:top w:val="nil"/>
              <w:left w:val="single" w:sz="24" w:space="0" w:color="CE1126"/>
            </w:tcBorders>
          </w:tcPr>
          <w:p w14:paraId="1253F084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bottom w:val="nil"/>
            </w:tcBorders>
          </w:tcPr>
          <w:p w14:paraId="393EB76B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360F57F1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05AD8AC0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14:paraId="6DB0A530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4164" w:type="dxa"/>
            <w:gridSpan w:val="11"/>
            <w:tcBorders>
              <w:top w:val="nil"/>
              <w:bottom w:val="nil"/>
            </w:tcBorders>
          </w:tcPr>
          <w:p w14:paraId="2CBE208B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bottom w:val="nil"/>
            </w:tcBorders>
          </w:tcPr>
          <w:p w14:paraId="14F342F3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14:paraId="535C1E92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gridSpan w:val="2"/>
            <w:tcBorders>
              <w:top w:val="nil"/>
              <w:bottom w:val="nil"/>
            </w:tcBorders>
          </w:tcPr>
          <w:p w14:paraId="100DAD05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379" w:type="dxa"/>
            <w:tcBorders>
              <w:top w:val="nil"/>
              <w:right w:val="single" w:sz="24" w:space="0" w:color="CE1126"/>
            </w:tcBorders>
          </w:tcPr>
          <w:p w14:paraId="77B35475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D1522D" w:rsidRPr="00455478" w14:paraId="66C37815" w14:textId="77777777" w:rsidTr="003E5A61">
        <w:trPr>
          <w:trHeight w:hRule="exact" w:val="340"/>
        </w:trPr>
        <w:tc>
          <w:tcPr>
            <w:tcW w:w="378" w:type="dxa"/>
            <w:tcBorders>
              <w:left w:val="single" w:sz="24" w:space="0" w:color="CE1126"/>
              <w:right w:val="nil"/>
            </w:tcBorders>
            <w:vAlign w:val="center"/>
          </w:tcPr>
          <w:p w14:paraId="07DEE8EC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A570A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Surname:</w:t>
            </w:r>
            <w:r w:rsidR="007A2BF6" w:rsidRPr="00455478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38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9E209" w14:textId="77777777" w:rsidR="00D1522D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Forename:.............................................</w:t>
            </w:r>
          </w:p>
        </w:tc>
        <w:tc>
          <w:tcPr>
            <w:tcW w:w="24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17772" w14:textId="77777777" w:rsidR="00D1522D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Date of Birth:..............................</w:t>
            </w:r>
          </w:p>
        </w:tc>
        <w:tc>
          <w:tcPr>
            <w:tcW w:w="379" w:type="dxa"/>
            <w:tcBorders>
              <w:left w:val="nil"/>
              <w:right w:val="single" w:sz="24" w:space="0" w:color="CE1126"/>
            </w:tcBorders>
            <w:vAlign w:val="center"/>
          </w:tcPr>
          <w:p w14:paraId="5FC013C6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C8E" w:rsidRPr="00455478" w14:paraId="7C8CE379" w14:textId="77777777" w:rsidTr="003E5A61">
        <w:trPr>
          <w:trHeight w:hRule="exact" w:val="170"/>
        </w:trPr>
        <w:tc>
          <w:tcPr>
            <w:tcW w:w="378" w:type="dxa"/>
            <w:tcBorders>
              <w:left w:val="single" w:sz="24" w:space="0" w:color="CE1126"/>
            </w:tcBorders>
          </w:tcPr>
          <w:p w14:paraId="73E29FB5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nil"/>
              <w:bottom w:val="nil"/>
            </w:tcBorders>
          </w:tcPr>
          <w:p w14:paraId="5815DA0A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595A9210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02A26741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14:paraId="2B5FCA42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4" w:type="dxa"/>
            <w:gridSpan w:val="11"/>
            <w:tcBorders>
              <w:top w:val="nil"/>
              <w:bottom w:val="nil"/>
            </w:tcBorders>
          </w:tcPr>
          <w:p w14:paraId="14DF0ED0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bottom w:val="nil"/>
            </w:tcBorders>
          </w:tcPr>
          <w:p w14:paraId="4C47FAF5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nil"/>
              <w:bottom w:val="nil"/>
            </w:tcBorders>
          </w:tcPr>
          <w:p w14:paraId="00736818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14:paraId="666D0116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24" w:space="0" w:color="CE1126"/>
            </w:tcBorders>
          </w:tcPr>
          <w:p w14:paraId="7ECF94D0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BF6" w:rsidRPr="00455478" w14:paraId="27D98F20" w14:textId="77777777" w:rsidTr="00714CC7">
        <w:trPr>
          <w:trHeight w:hRule="exact" w:val="340"/>
        </w:trPr>
        <w:tc>
          <w:tcPr>
            <w:tcW w:w="378" w:type="dxa"/>
            <w:tcBorders>
              <w:left w:val="single" w:sz="24" w:space="0" w:color="CE1126"/>
              <w:right w:val="nil"/>
            </w:tcBorders>
            <w:vAlign w:val="center"/>
          </w:tcPr>
          <w:p w14:paraId="43FF9929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A38BA4" w14:textId="77777777" w:rsidR="007A2BF6" w:rsidRPr="00455478" w:rsidRDefault="007A2BF6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0F2F1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E4AB4A" w14:textId="77777777" w:rsidR="007A2BF6" w:rsidRPr="00455478" w:rsidRDefault="00DA4012" w:rsidP="001F1E23">
            <w:pPr>
              <w:ind w:right="-1510"/>
              <w:rPr>
                <w:rFonts w:ascii="Arial" w:hAnsi="Arial" w:cs="Arial"/>
                <w:b/>
                <w:sz w:val="16"/>
                <w:szCs w:val="16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55478">
              <w:rPr>
                <w:rFonts w:ascii="Arial" w:hAnsi="Arial" w:cs="Arial"/>
                <w:b/>
                <w:sz w:val="16"/>
                <w:szCs w:val="16"/>
              </w:rPr>
              <w:t>BE Mem Number If Known</w:t>
            </w:r>
          </w:p>
          <w:p w14:paraId="0F8C2861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5C1B8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57754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F8FEF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918310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5DE257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C1022B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7CE7F1" w14:textId="77777777" w:rsidR="001F1E23" w:rsidRPr="00455478" w:rsidRDefault="001F1E23" w:rsidP="00CB48BB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5BDAC47E" w14:textId="77777777" w:rsidR="00CB48BB" w:rsidRPr="00455478" w:rsidRDefault="00CB48BB" w:rsidP="00CB48BB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0FB99" w14:textId="77777777" w:rsidR="00CB48BB" w:rsidRPr="00455478" w:rsidRDefault="00CB48BB" w:rsidP="00CB48BB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11705" w14:textId="77777777" w:rsidR="007A2BF6" w:rsidRPr="00455478" w:rsidRDefault="008A7375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CC6CD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371DA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387B1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986C9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4C608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DE1DE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1" w:type="dxa"/>
            <w:gridSpan w:val="7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5A4EEDFE" w14:textId="77777777" w:rsidR="00174CDF" w:rsidRPr="00455478" w:rsidRDefault="007A2BF6" w:rsidP="008A7375">
            <w:pPr>
              <w:ind w:right="-1510"/>
              <w:rPr>
                <w:rFonts w:ascii="Arial" w:hAnsi="Arial" w:cs="Arial"/>
                <w:i/>
                <w:sz w:val="14"/>
                <w:szCs w:val="14"/>
              </w:rPr>
            </w:pPr>
            <w:r w:rsidRPr="00455478">
              <w:rPr>
                <w:rFonts w:ascii="Arial" w:hAnsi="Arial" w:cs="Arial"/>
                <w:i/>
                <w:sz w:val="14"/>
                <w:szCs w:val="14"/>
              </w:rPr>
              <w:t xml:space="preserve">BE Membership numbers are 7 digits </w:t>
            </w:r>
          </w:p>
          <w:p w14:paraId="210D1C24" w14:textId="77777777" w:rsidR="008A7375" w:rsidRPr="00455478" w:rsidRDefault="008A7375" w:rsidP="00174CDF">
            <w:pPr>
              <w:ind w:right="-1510"/>
              <w:rPr>
                <w:rFonts w:ascii="Arial" w:hAnsi="Arial" w:cs="Arial"/>
                <w:i/>
                <w:sz w:val="16"/>
                <w:szCs w:val="16"/>
              </w:rPr>
            </w:pPr>
            <w:r w:rsidRPr="00455478">
              <w:rPr>
                <w:rFonts w:ascii="Arial" w:hAnsi="Arial" w:cs="Arial"/>
                <w:i/>
                <w:sz w:val="14"/>
                <w:szCs w:val="14"/>
              </w:rPr>
              <w:t>long and begin with a 1</w:t>
            </w:r>
          </w:p>
        </w:tc>
        <w:tc>
          <w:tcPr>
            <w:tcW w:w="379" w:type="dxa"/>
            <w:tcBorders>
              <w:top w:val="nil"/>
              <w:bottom w:val="nil"/>
              <w:right w:val="single" w:sz="24" w:space="0" w:color="CE1126"/>
            </w:tcBorders>
            <w:vAlign w:val="center"/>
          </w:tcPr>
          <w:p w14:paraId="0EFD5604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BF6" w:rsidRPr="00455478" w14:paraId="2F5C4284" w14:textId="77777777" w:rsidTr="00204D48">
        <w:trPr>
          <w:trHeight w:hRule="exact" w:val="377"/>
        </w:trPr>
        <w:tc>
          <w:tcPr>
            <w:tcW w:w="378" w:type="dxa"/>
            <w:tcBorders>
              <w:left w:val="single" w:sz="24" w:space="0" w:color="CE1126"/>
            </w:tcBorders>
            <w:vAlign w:val="center"/>
          </w:tcPr>
          <w:p w14:paraId="605496E4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282D819F" w14:textId="77777777" w:rsidR="007A2BF6" w:rsidRPr="00455478" w:rsidRDefault="007A2BF6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26D9A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47C399AB" w14:textId="77777777" w:rsidR="007A2BF6" w:rsidRPr="00455478" w:rsidRDefault="007A2BF6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8" w:type="dxa"/>
            <w:gridSpan w:val="8"/>
            <w:tcBorders>
              <w:top w:val="nil"/>
              <w:bottom w:val="nil"/>
            </w:tcBorders>
            <w:vAlign w:val="bottom"/>
          </w:tcPr>
          <w:p w14:paraId="35EAFE2D" w14:textId="77777777" w:rsidR="007A2BF6" w:rsidRPr="00455478" w:rsidRDefault="007A2BF6" w:rsidP="008A7375">
            <w:pPr>
              <w:ind w:right="-151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nil"/>
              <w:right w:val="single" w:sz="24" w:space="0" w:color="CE1126"/>
            </w:tcBorders>
            <w:vAlign w:val="center"/>
          </w:tcPr>
          <w:p w14:paraId="1325E203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4ACA" w:rsidRPr="00455478" w14:paraId="07954723" w14:textId="77777777" w:rsidTr="00714CC7">
        <w:trPr>
          <w:trHeight w:hRule="exact" w:val="1130"/>
        </w:trPr>
        <w:tc>
          <w:tcPr>
            <w:tcW w:w="378" w:type="dxa"/>
            <w:tcBorders>
              <w:left w:val="single" w:sz="24" w:space="0" w:color="CE1126"/>
              <w:bottom w:val="nil"/>
              <w:right w:val="nil"/>
            </w:tcBorders>
            <w:vAlign w:val="center"/>
          </w:tcPr>
          <w:p w14:paraId="017088FD" w14:textId="77777777" w:rsidR="005A4ACA" w:rsidRPr="00455478" w:rsidRDefault="005A4ACA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40CE1" w14:textId="77777777" w:rsidR="005A4ACA" w:rsidRPr="00455478" w:rsidRDefault="00CE5739" w:rsidP="00CE573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  <w:u w:val="single"/>
              </w:rPr>
              <w:t>UP TO DATE CONTACT DETAILS</w:t>
            </w:r>
          </w:p>
        </w:tc>
        <w:tc>
          <w:tcPr>
            <w:tcW w:w="379" w:type="dxa"/>
            <w:tcBorders>
              <w:left w:val="nil"/>
              <w:bottom w:val="nil"/>
              <w:right w:val="single" w:sz="24" w:space="0" w:color="CE1126"/>
            </w:tcBorders>
            <w:vAlign w:val="center"/>
          </w:tcPr>
          <w:p w14:paraId="2EAEEBB5" w14:textId="77777777" w:rsidR="005A4ACA" w:rsidRPr="00455478" w:rsidRDefault="005A4ACA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22D" w:rsidRPr="00455478" w14:paraId="7E82C5D0" w14:textId="77777777" w:rsidTr="00714CC7">
        <w:trPr>
          <w:trHeight w:hRule="exact" w:val="340"/>
        </w:trPr>
        <w:tc>
          <w:tcPr>
            <w:tcW w:w="378" w:type="dxa"/>
            <w:tcBorders>
              <w:left w:val="single" w:sz="24" w:space="0" w:color="CE1126"/>
              <w:right w:val="nil"/>
            </w:tcBorders>
            <w:vAlign w:val="center"/>
          </w:tcPr>
          <w:p w14:paraId="04D6CF07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0F3B2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="00714CC7" w:rsidRPr="00455478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79" w:type="dxa"/>
            <w:tcBorders>
              <w:left w:val="nil"/>
              <w:right w:val="single" w:sz="24" w:space="0" w:color="CE1126"/>
            </w:tcBorders>
            <w:vAlign w:val="center"/>
          </w:tcPr>
          <w:p w14:paraId="4E21B753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22D" w:rsidRPr="00455478" w14:paraId="2C4BDEE3" w14:textId="77777777" w:rsidTr="00E7245C">
        <w:trPr>
          <w:trHeight w:hRule="exact" w:val="340"/>
        </w:trPr>
        <w:tc>
          <w:tcPr>
            <w:tcW w:w="378" w:type="dxa"/>
            <w:tcBorders>
              <w:left w:val="single" w:sz="24" w:space="0" w:color="CE1126"/>
              <w:right w:val="nil"/>
            </w:tcBorders>
          </w:tcPr>
          <w:p w14:paraId="79EBB485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94B2D" w14:textId="77777777" w:rsidR="00D1522D" w:rsidRPr="00455478" w:rsidRDefault="00714CC7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79" w:type="dxa"/>
            <w:tcBorders>
              <w:left w:val="nil"/>
              <w:right w:val="single" w:sz="24" w:space="0" w:color="CE1126"/>
            </w:tcBorders>
          </w:tcPr>
          <w:p w14:paraId="6245D6BC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D48" w:rsidRPr="00455478" w14:paraId="097C5ECB" w14:textId="77777777" w:rsidTr="00204D48">
        <w:trPr>
          <w:trHeight w:hRule="exact" w:val="162"/>
        </w:trPr>
        <w:tc>
          <w:tcPr>
            <w:tcW w:w="378" w:type="dxa"/>
            <w:tcBorders>
              <w:left w:val="single" w:sz="24" w:space="0" w:color="CE1126"/>
              <w:right w:val="nil"/>
            </w:tcBorders>
            <w:vAlign w:val="center"/>
          </w:tcPr>
          <w:p w14:paraId="75B27637" w14:textId="77777777" w:rsidR="00204D48" w:rsidRPr="00455478" w:rsidRDefault="00204D4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E0E52" w14:textId="77777777" w:rsidR="00204D48" w:rsidRPr="00455478" w:rsidRDefault="00204D48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840D2" w14:textId="77777777" w:rsidR="00204D48" w:rsidRPr="00455478" w:rsidRDefault="00204D48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nil"/>
              <w:right w:val="single" w:sz="24" w:space="0" w:color="CE1126"/>
            </w:tcBorders>
            <w:vAlign w:val="center"/>
          </w:tcPr>
          <w:p w14:paraId="624B9ABE" w14:textId="77777777" w:rsidR="00204D48" w:rsidRPr="00455478" w:rsidRDefault="00204D4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22D" w:rsidRPr="00455478" w14:paraId="30D8E787" w14:textId="77777777" w:rsidTr="00E7245C">
        <w:trPr>
          <w:trHeight w:hRule="exact" w:val="340"/>
        </w:trPr>
        <w:tc>
          <w:tcPr>
            <w:tcW w:w="378" w:type="dxa"/>
            <w:tcBorders>
              <w:left w:val="single" w:sz="24" w:space="0" w:color="CE1126"/>
              <w:right w:val="nil"/>
            </w:tcBorders>
            <w:vAlign w:val="center"/>
          </w:tcPr>
          <w:p w14:paraId="034D3737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BE590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  <w:r w:rsidR="00714CC7" w:rsidRPr="00455478">
              <w:rPr>
                <w:rFonts w:ascii="Arial" w:hAnsi="Arial" w:cs="Arial"/>
                <w:b/>
                <w:sz w:val="20"/>
                <w:szCs w:val="20"/>
              </w:rPr>
              <w:t>.......................................</w:t>
            </w:r>
          </w:p>
        </w:tc>
        <w:tc>
          <w:tcPr>
            <w:tcW w:w="699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2A214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714CC7" w:rsidRPr="00455478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</w:t>
            </w:r>
          </w:p>
        </w:tc>
        <w:tc>
          <w:tcPr>
            <w:tcW w:w="379" w:type="dxa"/>
            <w:tcBorders>
              <w:left w:val="nil"/>
              <w:right w:val="single" w:sz="24" w:space="0" w:color="CE1126"/>
            </w:tcBorders>
            <w:vAlign w:val="center"/>
          </w:tcPr>
          <w:p w14:paraId="16009ECD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C8E" w:rsidRPr="00455478" w14:paraId="5F807FD8" w14:textId="77777777" w:rsidTr="00E7245C">
        <w:trPr>
          <w:trHeight w:hRule="exact" w:val="170"/>
        </w:trPr>
        <w:tc>
          <w:tcPr>
            <w:tcW w:w="378" w:type="dxa"/>
            <w:tcBorders>
              <w:left w:val="single" w:sz="24" w:space="0" w:color="CE1126"/>
            </w:tcBorders>
          </w:tcPr>
          <w:p w14:paraId="0C3703B5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nil"/>
              <w:bottom w:val="nil"/>
            </w:tcBorders>
            <w:vAlign w:val="bottom"/>
          </w:tcPr>
          <w:p w14:paraId="3595EC2E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vAlign w:val="bottom"/>
          </w:tcPr>
          <w:p w14:paraId="539267BE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14:paraId="32A2C55B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5"/>
            <w:tcBorders>
              <w:top w:val="nil"/>
              <w:bottom w:val="nil"/>
            </w:tcBorders>
            <w:vAlign w:val="bottom"/>
          </w:tcPr>
          <w:p w14:paraId="297A0C07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  <w:vAlign w:val="bottom"/>
          </w:tcPr>
          <w:p w14:paraId="4A2C2576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6"/>
            <w:tcBorders>
              <w:top w:val="nil"/>
              <w:bottom w:val="nil"/>
            </w:tcBorders>
            <w:vAlign w:val="bottom"/>
          </w:tcPr>
          <w:p w14:paraId="1AA5ED32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bottom w:val="nil"/>
            </w:tcBorders>
            <w:vAlign w:val="bottom"/>
          </w:tcPr>
          <w:p w14:paraId="6A895C05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bottom w:val="nil"/>
            </w:tcBorders>
            <w:vAlign w:val="bottom"/>
          </w:tcPr>
          <w:p w14:paraId="329C293F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nil"/>
              <w:right w:val="single" w:sz="24" w:space="0" w:color="CE1126"/>
            </w:tcBorders>
          </w:tcPr>
          <w:p w14:paraId="2BE73246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4CC7" w:rsidRPr="00455478" w14:paraId="289156AA" w14:textId="77777777" w:rsidTr="00E7245C">
        <w:trPr>
          <w:trHeight w:hRule="exact" w:val="340"/>
        </w:trPr>
        <w:tc>
          <w:tcPr>
            <w:tcW w:w="378" w:type="dxa"/>
            <w:tcBorders>
              <w:left w:val="single" w:sz="24" w:space="0" w:color="CE1126"/>
              <w:right w:val="nil"/>
            </w:tcBorders>
            <w:vAlign w:val="center"/>
          </w:tcPr>
          <w:p w14:paraId="5FB56832" w14:textId="77777777" w:rsidR="00714CC7" w:rsidRPr="00455478" w:rsidRDefault="00714CC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B2120" w14:textId="77777777" w:rsidR="00714CC7" w:rsidRPr="00455478" w:rsidRDefault="00714CC7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Telephone - Home:.....................................................................</w:t>
            </w: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2B619" w14:textId="77777777" w:rsidR="00714CC7" w:rsidRPr="00455478" w:rsidRDefault="00714CC7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Mobile:....................................................................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24" w:space="0" w:color="CE1126"/>
            </w:tcBorders>
            <w:vAlign w:val="center"/>
          </w:tcPr>
          <w:p w14:paraId="11709F06" w14:textId="77777777" w:rsidR="00714CC7" w:rsidRPr="00455478" w:rsidRDefault="00714CC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C8E" w:rsidRPr="00455478" w14:paraId="6825C653" w14:textId="77777777" w:rsidTr="00714CC7">
        <w:trPr>
          <w:trHeight w:hRule="exact" w:val="170"/>
        </w:trPr>
        <w:tc>
          <w:tcPr>
            <w:tcW w:w="378" w:type="dxa"/>
            <w:tcBorders>
              <w:left w:val="single" w:sz="24" w:space="0" w:color="CE1126"/>
              <w:bottom w:val="single" w:sz="24" w:space="0" w:color="CE1126"/>
            </w:tcBorders>
          </w:tcPr>
          <w:p w14:paraId="6AB6750C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nil"/>
              <w:bottom w:val="single" w:sz="24" w:space="0" w:color="CE1126"/>
            </w:tcBorders>
          </w:tcPr>
          <w:p w14:paraId="74B53D86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bottom w:val="single" w:sz="24" w:space="0" w:color="CE1126"/>
            </w:tcBorders>
          </w:tcPr>
          <w:p w14:paraId="68063AA8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bottom w:val="single" w:sz="24" w:space="0" w:color="CE1126"/>
            </w:tcBorders>
          </w:tcPr>
          <w:p w14:paraId="52053E55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5"/>
            <w:tcBorders>
              <w:top w:val="nil"/>
              <w:bottom w:val="single" w:sz="24" w:space="0" w:color="CE1126"/>
            </w:tcBorders>
          </w:tcPr>
          <w:p w14:paraId="2E353406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bottom w:val="single" w:sz="24" w:space="0" w:color="CE1126"/>
            </w:tcBorders>
          </w:tcPr>
          <w:p w14:paraId="4A19884C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6"/>
            <w:tcBorders>
              <w:top w:val="nil"/>
              <w:bottom w:val="single" w:sz="24" w:space="0" w:color="CE1126"/>
            </w:tcBorders>
          </w:tcPr>
          <w:p w14:paraId="508E9557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bottom w:val="single" w:sz="24" w:space="0" w:color="CE1126"/>
            </w:tcBorders>
          </w:tcPr>
          <w:p w14:paraId="0903FA42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bottom w:val="single" w:sz="24" w:space="0" w:color="CE1126"/>
            </w:tcBorders>
          </w:tcPr>
          <w:p w14:paraId="78A46CAC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24" w:space="0" w:color="CE1126"/>
              <w:right w:val="single" w:sz="24" w:space="0" w:color="CE1126"/>
            </w:tcBorders>
          </w:tcPr>
          <w:p w14:paraId="56E9F340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364375" w14:textId="77777777" w:rsidR="002B6B95" w:rsidRPr="00455478" w:rsidRDefault="002B6B95" w:rsidP="004744BD">
      <w:pPr>
        <w:ind w:left="-1260" w:right="-1510"/>
        <w:rPr>
          <w:rFonts w:ascii="Arial" w:hAnsi="Arial" w:cs="Arial"/>
          <w:sz w:val="16"/>
        </w:rPr>
      </w:pPr>
    </w:p>
    <w:p w14:paraId="18C6A929" w14:textId="77777777" w:rsidR="002B6B95" w:rsidRPr="00455478" w:rsidRDefault="002B6B95" w:rsidP="004744BD">
      <w:pPr>
        <w:ind w:left="-1260" w:right="-1510"/>
        <w:rPr>
          <w:rFonts w:ascii="Arial" w:hAnsi="Arial" w:cs="Arial"/>
          <w:sz w:val="1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49"/>
        <w:gridCol w:w="573"/>
        <w:gridCol w:w="149"/>
        <w:gridCol w:w="134"/>
        <w:gridCol w:w="128"/>
        <w:gridCol w:w="236"/>
        <w:gridCol w:w="1329"/>
        <w:gridCol w:w="236"/>
        <w:gridCol w:w="331"/>
        <w:gridCol w:w="1416"/>
        <w:gridCol w:w="427"/>
        <w:gridCol w:w="1012"/>
        <w:gridCol w:w="261"/>
        <w:gridCol w:w="15"/>
        <w:gridCol w:w="274"/>
        <w:gridCol w:w="153"/>
        <w:gridCol w:w="290"/>
        <w:gridCol w:w="709"/>
        <w:gridCol w:w="142"/>
        <w:gridCol w:w="565"/>
        <w:gridCol w:w="285"/>
        <w:gridCol w:w="284"/>
      </w:tblGrid>
      <w:tr w:rsidR="00A0058D" w:rsidRPr="00455478" w14:paraId="4E6E4FD7" w14:textId="77777777" w:rsidTr="00D21E8A">
        <w:trPr>
          <w:trHeight w:hRule="exact" w:val="540"/>
        </w:trPr>
        <w:tc>
          <w:tcPr>
            <w:tcW w:w="559" w:type="dxa"/>
            <w:tcBorders>
              <w:top w:val="single" w:sz="24" w:space="0" w:color="CE1126"/>
              <w:left w:val="single" w:sz="24" w:space="0" w:color="CE1126"/>
              <w:bottom w:val="nil"/>
            </w:tcBorders>
            <w:shd w:val="clear" w:color="auto" w:fill="CE1126"/>
            <w:vAlign w:val="center"/>
          </w:tcPr>
          <w:p w14:paraId="18545294" w14:textId="77777777" w:rsidR="00A0058D" w:rsidRPr="00455478" w:rsidRDefault="00A0058D" w:rsidP="00463A6D">
            <w:pPr>
              <w:ind w:right="-15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4" w:type="dxa"/>
            <w:gridSpan w:val="21"/>
            <w:tcBorders>
              <w:top w:val="single" w:sz="24" w:space="0" w:color="CE1126"/>
              <w:bottom w:val="nil"/>
            </w:tcBorders>
            <w:shd w:val="clear" w:color="auto" w:fill="CE1126"/>
            <w:vAlign w:val="center"/>
          </w:tcPr>
          <w:p w14:paraId="75F0B295" w14:textId="77777777" w:rsidR="00A0058D" w:rsidRPr="00455478" w:rsidRDefault="00A0058D" w:rsidP="00463A6D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455478">
              <w:rPr>
                <w:rFonts w:ascii="Arial" w:hAnsi="Arial" w:cs="Arial"/>
                <w:b/>
                <w:color w:val="FFFFFF"/>
                <w:sz w:val="28"/>
                <w:szCs w:val="28"/>
              </w:rPr>
              <w:t>ENTRY DETAILS</w:t>
            </w:r>
          </w:p>
        </w:tc>
        <w:tc>
          <w:tcPr>
            <w:tcW w:w="284" w:type="dxa"/>
            <w:tcBorders>
              <w:top w:val="single" w:sz="24" w:space="0" w:color="CE1126"/>
              <w:bottom w:val="nil"/>
              <w:right w:val="single" w:sz="24" w:space="0" w:color="CE1126"/>
            </w:tcBorders>
            <w:shd w:val="clear" w:color="auto" w:fill="CE1126"/>
            <w:vAlign w:val="center"/>
          </w:tcPr>
          <w:p w14:paraId="2DFFEE86" w14:textId="77777777" w:rsidR="00A0058D" w:rsidRPr="00455478" w:rsidRDefault="00A0058D" w:rsidP="00463A6D">
            <w:pPr>
              <w:ind w:right="-15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04DD" w:rsidRPr="00455478" w14:paraId="24209C50" w14:textId="77777777" w:rsidTr="00D21E8A">
        <w:trPr>
          <w:trHeight w:hRule="exact" w:val="18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</w:tcBorders>
          </w:tcPr>
          <w:p w14:paraId="78F9B7AE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1F08807B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bottom w:val="nil"/>
            </w:tcBorders>
          </w:tcPr>
          <w:p w14:paraId="2435A250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498" w:type="dxa"/>
            <w:gridSpan w:val="3"/>
            <w:tcBorders>
              <w:top w:val="nil"/>
              <w:bottom w:val="nil"/>
            </w:tcBorders>
          </w:tcPr>
          <w:p w14:paraId="38A0904F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02CCF7DA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0C4D0ECF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3848" w:type="dxa"/>
            <w:gridSpan w:val="8"/>
            <w:tcBorders>
              <w:top w:val="nil"/>
              <w:bottom w:val="nil"/>
            </w:tcBorders>
          </w:tcPr>
          <w:p w14:paraId="033DDFEA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</w:tcPr>
          <w:p w14:paraId="77C3CDC4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2DB9CAE0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4BA8C1D3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823EE8" w:rsidRPr="00455478" w14:paraId="4B3C1571" w14:textId="77777777" w:rsidTr="0005734F">
        <w:trPr>
          <w:trHeight w:hRule="exact" w:val="72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nil"/>
            </w:tcBorders>
          </w:tcPr>
          <w:p w14:paraId="121968AE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196DA" w14:textId="77777777" w:rsidR="00E104DD" w:rsidRPr="00455478" w:rsidRDefault="00E104DD" w:rsidP="00E7245C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5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51983" w14:textId="77777777" w:rsidR="00E104DD" w:rsidRPr="00455478" w:rsidRDefault="00204D48" w:rsidP="00203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Enter p</w:t>
            </w:r>
            <w:r w:rsidR="002034FF" w:rsidRPr="00455478">
              <w:rPr>
                <w:rFonts w:ascii="Arial" w:hAnsi="Arial" w:cs="Arial"/>
                <w:b/>
                <w:sz w:val="20"/>
                <w:szCs w:val="20"/>
              </w:rPr>
              <w:t xml:space="preserve">artner’s name in capitals or </w:t>
            </w:r>
            <w:r w:rsidR="0053046C" w:rsidRPr="00455478">
              <w:rPr>
                <w:rFonts w:ascii="Arial" w:hAnsi="Arial" w:cs="Arial"/>
                <w:b/>
                <w:sz w:val="20"/>
                <w:szCs w:val="20"/>
              </w:rPr>
              <w:t xml:space="preserve">Partner </w:t>
            </w:r>
            <w:r w:rsidR="002034FF" w:rsidRPr="0045547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3046C" w:rsidRPr="00455478">
              <w:rPr>
                <w:rFonts w:ascii="Arial" w:hAnsi="Arial" w:cs="Arial"/>
                <w:b/>
                <w:sz w:val="20"/>
                <w:szCs w:val="20"/>
              </w:rPr>
              <w:t>equired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09B38" w14:textId="77777777" w:rsidR="00E104DD" w:rsidRPr="00455478" w:rsidRDefault="00621A99" w:rsidP="00E72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Tick to Enter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F8B03" w14:textId="77777777" w:rsidR="00E104DD" w:rsidRPr="00455478" w:rsidRDefault="00E104DD" w:rsidP="00E72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Entry Fee</w:t>
            </w:r>
          </w:p>
          <w:p w14:paraId="6D94B97E" w14:textId="77777777" w:rsidR="00E104DD" w:rsidRPr="00455478" w:rsidRDefault="00E104DD" w:rsidP="00E72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(per person)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7D9D1AF2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0F1F9FA4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05734F" w:rsidRPr="00455478" w14:paraId="2F5837D1" w14:textId="77777777" w:rsidTr="0005734F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nil"/>
            </w:tcBorders>
          </w:tcPr>
          <w:p w14:paraId="59DD5563" w14:textId="77777777" w:rsidR="0005734F" w:rsidRPr="00455478" w:rsidRDefault="0005734F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219A19" w14:textId="77777777" w:rsidR="0005734F" w:rsidRPr="00455478" w:rsidRDefault="0005734F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217078" w14:textId="77777777" w:rsidR="0005734F" w:rsidRPr="00455478" w:rsidRDefault="0005734F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49F0E" w14:textId="77777777" w:rsidR="0005734F" w:rsidRPr="00455478" w:rsidRDefault="0005734F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6D8D8" w14:textId="77777777" w:rsidR="0005734F" w:rsidRPr="00455478" w:rsidRDefault="0005734F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99A81" w14:textId="77777777" w:rsidR="0005734F" w:rsidRPr="00455478" w:rsidRDefault="0005734F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B991E01" w14:textId="77777777" w:rsidR="0005734F" w:rsidRPr="00455478" w:rsidRDefault="0005734F" w:rsidP="000243A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1C20EFB9" w14:textId="77777777" w:rsidR="0005734F" w:rsidRPr="00455478" w:rsidRDefault="0005734F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36993A24" w14:textId="77777777" w:rsidR="0005734F" w:rsidRPr="00455478" w:rsidRDefault="0005734F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DB793B" w:rsidRPr="00455478" w14:paraId="79E7DDB6" w14:textId="77777777" w:rsidTr="0005734F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dotted" w:sz="4" w:space="0" w:color="auto"/>
            </w:tcBorders>
          </w:tcPr>
          <w:p w14:paraId="5B0F7919" w14:textId="77777777" w:rsidR="00DB793B" w:rsidRPr="00455478" w:rsidRDefault="00DB793B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A5A73E" w14:textId="29358CF5" w:rsidR="00DB793B" w:rsidRPr="00455478" w:rsidRDefault="00172308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B55448" w:rsidRPr="00455478">
              <w:rPr>
                <w:rFonts w:ascii="Arial" w:hAnsi="Arial" w:cs="Arial"/>
                <w:sz w:val="20"/>
                <w:szCs w:val="20"/>
              </w:rPr>
              <w:t>Boy</w:t>
            </w:r>
            <w:r w:rsidR="00B55448">
              <w:rPr>
                <w:rFonts w:ascii="Arial" w:hAnsi="Arial" w:cs="Arial"/>
                <w:sz w:val="20"/>
                <w:szCs w:val="20"/>
              </w:rPr>
              <w:t>s</w:t>
            </w:r>
            <w:r w:rsidR="00DB793B" w:rsidRPr="00455478">
              <w:rPr>
                <w:rFonts w:ascii="Arial" w:hAnsi="Arial" w:cs="Arial"/>
                <w:sz w:val="20"/>
                <w:szCs w:val="20"/>
              </w:rPr>
              <w:t xml:space="preserve"> Singles</w:t>
            </w:r>
          </w:p>
        </w:tc>
        <w:tc>
          <w:tcPr>
            <w:tcW w:w="52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1D0DFCB2" w14:textId="77777777" w:rsidR="00DB793B" w:rsidRPr="00455478" w:rsidRDefault="00DB793B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A40637" w14:textId="77777777" w:rsidR="00DB793B" w:rsidRPr="00455478" w:rsidRDefault="00DB793B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F45BE" w14:textId="5E12D896" w:rsidR="00DB793B" w:rsidRPr="00455478" w:rsidRDefault="00DB793B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2737B17" w14:textId="77777777" w:rsidR="00DB793B" w:rsidRPr="00455478" w:rsidRDefault="00DB793B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45FEF0" w14:textId="287D1697" w:rsidR="00DB793B" w:rsidRPr="00455478" w:rsidRDefault="000243A1" w:rsidP="000243A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£</w:t>
            </w:r>
            <w:r w:rsidR="005C1A2F">
              <w:rPr>
                <w:rFonts w:ascii="Arial" w:hAnsi="Arial" w:cs="Arial"/>
                <w:sz w:val="20"/>
                <w:szCs w:val="20"/>
              </w:rPr>
              <w:t>10</w:t>
            </w:r>
            <w:r w:rsidR="00B2307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</w:tcBorders>
          </w:tcPr>
          <w:p w14:paraId="0F52385F" w14:textId="77777777" w:rsidR="00DB793B" w:rsidRPr="00455478" w:rsidRDefault="00DB793B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60495FAA" w14:textId="77777777" w:rsidR="00DB793B" w:rsidRPr="00455478" w:rsidRDefault="00DB793B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0243A1" w:rsidRPr="00455478" w14:paraId="5BB077F8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dotted" w:sz="4" w:space="0" w:color="auto"/>
            </w:tcBorders>
          </w:tcPr>
          <w:p w14:paraId="4F3190F8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934BB1" w14:textId="201C44F0" w:rsidR="000243A1" w:rsidRPr="00455478" w:rsidRDefault="00172308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B55448" w:rsidRPr="00455478">
              <w:rPr>
                <w:rFonts w:ascii="Arial" w:hAnsi="Arial" w:cs="Arial"/>
                <w:sz w:val="20"/>
                <w:szCs w:val="20"/>
              </w:rPr>
              <w:t>Girl</w:t>
            </w:r>
            <w:r w:rsidR="00B55448">
              <w:rPr>
                <w:rFonts w:ascii="Arial" w:hAnsi="Arial" w:cs="Arial"/>
                <w:sz w:val="20"/>
                <w:szCs w:val="20"/>
              </w:rPr>
              <w:t>s</w:t>
            </w:r>
            <w:r w:rsidRPr="00455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3A1" w:rsidRPr="00455478">
              <w:rPr>
                <w:rFonts w:ascii="Arial" w:hAnsi="Arial" w:cs="Arial"/>
                <w:sz w:val="20"/>
                <w:szCs w:val="20"/>
              </w:rPr>
              <w:t>Singles</w:t>
            </w:r>
          </w:p>
        </w:tc>
        <w:tc>
          <w:tcPr>
            <w:tcW w:w="52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1CCB97B9" w14:textId="77777777" w:rsidR="000243A1" w:rsidRPr="00455478" w:rsidRDefault="000243A1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88668E" w14:textId="77777777" w:rsidR="000243A1" w:rsidRPr="00455478" w:rsidRDefault="000243A1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320F8" w14:textId="77777777" w:rsidR="000243A1" w:rsidRPr="00455478" w:rsidRDefault="000243A1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A4733C" w14:textId="77777777" w:rsidR="000243A1" w:rsidRPr="00455478" w:rsidRDefault="000243A1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E56D8F" w14:textId="30BCCF42" w:rsidR="000243A1" w:rsidRPr="00455478" w:rsidRDefault="001F1E23" w:rsidP="0068403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£</w:t>
            </w:r>
            <w:r w:rsidR="005C1A2F">
              <w:rPr>
                <w:rFonts w:ascii="Arial" w:hAnsi="Arial" w:cs="Arial"/>
                <w:sz w:val="20"/>
                <w:szCs w:val="20"/>
              </w:rPr>
              <w:t>10.</w:t>
            </w:r>
            <w:r w:rsidR="00B230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</w:tcBorders>
          </w:tcPr>
          <w:p w14:paraId="5DA8D998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31B08379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DB793B" w:rsidRPr="00455478" w14:paraId="34E50C7E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dotted" w:sz="4" w:space="0" w:color="auto"/>
            </w:tcBorders>
          </w:tcPr>
          <w:p w14:paraId="1BF75C15" w14:textId="77777777" w:rsidR="00DB793B" w:rsidRPr="00455478" w:rsidRDefault="00DB793B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4562F" w14:textId="77777777" w:rsidR="00DB793B" w:rsidRPr="00455478" w:rsidRDefault="00172308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3. Boy</w:t>
            </w:r>
            <w:r w:rsidR="00DB793B" w:rsidRPr="00455478">
              <w:rPr>
                <w:rFonts w:ascii="Arial" w:hAnsi="Arial" w:cs="Arial"/>
                <w:sz w:val="20"/>
                <w:szCs w:val="20"/>
              </w:rPr>
              <w:t>’s Doubles</w:t>
            </w:r>
          </w:p>
        </w:tc>
        <w:tc>
          <w:tcPr>
            <w:tcW w:w="52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BB5100" w14:textId="77777777" w:rsidR="00DB793B" w:rsidRPr="00455478" w:rsidRDefault="00DB793B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211F0D4C" w14:textId="77777777" w:rsidR="00DB793B" w:rsidRPr="00455478" w:rsidRDefault="00DB793B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DDB1A" w14:textId="77777777" w:rsidR="00DB793B" w:rsidRPr="00455478" w:rsidRDefault="00DB793B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14:paraId="28DB3AA8" w14:textId="77777777" w:rsidR="00DB793B" w:rsidRPr="00455478" w:rsidRDefault="00DB793B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65FA12" w14:textId="4E7DFD15" w:rsidR="00DB793B" w:rsidRPr="00455478" w:rsidRDefault="001F1E23" w:rsidP="0068403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£</w:t>
            </w:r>
            <w:r w:rsidR="005C1A2F">
              <w:rPr>
                <w:rFonts w:ascii="Arial" w:hAnsi="Arial" w:cs="Arial"/>
                <w:sz w:val="20"/>
                <w:szCs w:val="20"/>
              </w:rPr>
              <w:t>10</w:t>
            </w:r>
            <w:r w:rsidR="00B2307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</w:tcBorders>
          </w:tcPr>
          <w:p w14:paraId="4C3789D6" w14:textId="77777777" w:rsidR="00DB793B" w:rsidRPr="00455478" w:rsidRDefault="00DB793B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09AFB5FB" w14:textId="77777777" w:rsidR="00DB793B" w:rsidRPr="00455478" w:rsidRDefault="00DB793B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0243A1" w:rsidRPr="00455478" w14:paraId="50411CF2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dotted" w:sz="4" w:space="0" w:color="auto"/>
            </w:tcBorders>
          </w:tcPr>
          <w:p w14:paraId="521CFAFD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5A51C" w14:textId="77777777" w:rsidR="000243A1" w:rsidRPr="00455478" w:rsidRDefault="00172308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4. Girl</w:t>
            </w:r>
            <w:r w:rsidR="000243A1" w:rsidRPr="00455478">
              <w:rPr>
                <w:rFonts w:ascii="Arial" w:hAnsi="Arial" w:cs="Arial"/>
                <w:sz w:val="20"/>
                <w:szCs w:val="20"/>
              </w:rPr>
              <w:t>’s Doubles</w:t>
            </w:r>
          </w:p>
        </w:tc>
        <w:tc>
          <w:tcPr>
            <w:tcW w:w="52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BFDE8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11B8AC37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36210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14:paraId="20C606D6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0FF81" w14:textId="40A7D999" w:rsidR="000243A1" w:rsidRPr="00455478" w:rsidRDefault="001F1E23" w:rsidP="0068403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£</w:t>
            </w:r>
            <w:r w:rsidR="005C1A2F">
              <w:rPr>
                <w:rFonts w:ascii="Arial" w:hAnsi="Arial" w:cs="Arial"/>
                <w:sz w:val="20"/>
                <w:szCs w:val="20"/>
              </w:rPr>
              <w:t>10</w:t>
            </w:r>
            <w:r w:rsidR="00B2307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</w:tcBorders>
          </w:tcPr>
          <w:p w14:paraId="0956E7CF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6607B1E9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0243A1" w:rsidRPr="00455478" w14:paraId="2BC0DCB4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dotted" w:sz="4" w:space="0" w:color="auto"/>
            </w:tcBorders>
          </w:tcPr>
          <w:p w14:paraId="6D005FEE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6D1C81" w14:textId="292C9E64" w:rsidR="000243A1" w:rsidRPr="00455478" w:rsidRDefault="00106826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5.Mixed Doubles</w:t>
            </w:r>
          </w:p>
        </w:tc>
        <w:tc>
          <w:tcPr>
            <w:tcW w:w="52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B6231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5722F021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3056A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14:paraId="5BD3B522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8BC7B" w14:textId="7D399200" w:rsidR="000243A1" w:rsidRPr="00455478" w:rsidRDefault="00106826" w:rsidP="00106826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£10.00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</w:tcBorders>
          </w:tcPr>
          <w:p w14:paraId="0CC3A071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47EEB5CA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E104DD" w:rsidRPr="00455478" w14:paraId="78A4F68D" w14:textId="77777777" w:rsidTr="00D21E8A">
        <w:trPr>
          <w:trHeight w:val="222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</w:tcBorders>
            <w:vAlign w:val="center"/>
          </w:tcPr>
          <w:p w14:paraId="20DFA276" w14:textId="77777777" w:rsidR="00A0058D" w:rsidRPr="00455478" w:rsidRDefault="00A0058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8513" w:type="dxa"/>
            <w:gridSpan w:val="17"/>
            <w:tcBorders>
              <w:top w:val="nil"/>
              <w:bottom w:val="nil"/>
            </w:tcBorders>
            <w:vAlign w:val="center"/>
          </w:tcPr>
          <w:p w14:paraId="3E683DC4" w14:textId="77777777" w:rsidR="00A0058D" w:rsidRPr="00455478" w:rsidRDefault="00A0058D" w:rsidP="00463A6D">
            <w:pPr>
              <w:ind w:right="-15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40166B2F" w14:textId="77777777" w:rsidR="00A0058D" w:rsidRPr="00455478" w:rsidRDefault="00A0058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14:paraId="371AC1E4" w14:textId="77777777" w:rsidR="00A0058D" w:rsidRPr="00455478" w:rsidRDefault="00A0058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  <w:vAlign w:val="center"/>
          </w:tcPr>
          <w:p w14:paraId="188D1D2D" w14:textId="77777777" w:rsidR="00A0058D" w:rsidRPr="00455478" w:rsidRDefault="00A0058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E104DD" w:rsidRPr="00455478" w14:paraId="3867CF84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</w:tcBorders>
            <w:vAlign w:val="center"/>
          </w:tcPr>
          <w:p w14:paraId="6B9369B2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  <w:vAlign w:val="center"/>
          </w:tcPr>
          <w:p w14:paraId="114AAFDA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8FE1B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94FB1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2F2C6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55A0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985BD" w14:textId="77777777" w:rsidR="000B4FAE" w:rsidRPr="00455478" w:rsidRDefault="000B4FAE" w:rsidP="0011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C92EA" w14:textId="77777777" w:rsidR="000B4FAE" w:rsidRPr="00455478" w:rsidRDefault="000B4FAE" w:rsidP="00463A6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14:paraId="4F5CCC3C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  <w:vAlign w:val="center"/>
          </w:tcPr>
          <w:p w14:paraId="36140099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E104DD" w:rsidRPr="00455478" w14:paraId="19CB41FC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</w:tcBorders>
            <w:vAlign w:val="center"/>
          </w:tcPr>
          <w:p w14:paraId="0190BDF1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  <w:vAlign w:val="center"/>
          </w:tcPr>
          <w:p w14:paraId="28D388DD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6569C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57938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85A12" w14:textId="230DC7D5" w:rsidR="000B4FAE" w:rsidRPr="00455478" w:rsidRDefault="000B4FAE" w:rsidP="007278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440C7" w14:textId="77777777" w:rsidR="000B4FAE" w:rsidRPr="00455478" w:rsidRDefault="000B4FAE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£</w:t>
            </w:r>
            <w:r w:rsidR="00621A99" w:rsidRPr="00455478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14:paraId="1F05DCC6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  <w:vAlign w:val="center"/>
          </w:tcPr>
          <w:p w14:paraId="3EF36089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E104DD" w:rsidRPr="00455478" w14:paraId="1CE904DB" w14:textId="77777777" w:rsidTr="00D21E8A">
        <w:trPr>
          <w:trHeight w:hRule="exact" w:val="18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</w:tcBorders>
          </w:tcPr>
          <w:p w14:paraId="25AF2EB3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4C9F4DD0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nil"/>
              <w:bottom w:val="nil"/>
            </w:tcBorders>
          </w:tcPr>
          <w:p w14:paraId="1678F4AA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4ED7E7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20BD90F6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36EF141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bottom w:val="nil"/>
            </w:tcBorders>
          </w:tcPr>
          <w:p w14:paraId="722A13D1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53472486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3990" w:type="dxa"/>
            <w:gridSpan w:val="11"/>
            <w:tcBorders>
              <w:top w:val="nil"/>
              <w:bottom w:val="nil"/>
              <w:right w:val="single" w:sz="24" w:space="0" w:color="CE1126"/>
            </w:tcBorders>
          </w:tcPr>
          <w:p w14:paraId="6B50FC39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D21E8A" w:rsidRPr="00455478" w14:paraId="5FF346DE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</w:tcBorders>
            <w:vAlign w:val="center"/>
          </w:tcPr>
          <w:p w14:paraId="3C54FBA3" w14:textId="77777777" w:rsidR="00D21E8A" w:rsidRPr="00455478" w:rsidRDefault="00D21E8A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9364" w:type="dxa"/>
            <w:gridSpan w:val="19"/>
            <w:tcBorders>
              <w:top w:val="nil"/>
              <w:bottom w:val="nil"/>
            </w:tcBorders>
            <w:vAlign w:val="center"/>
          </w:tcPr>
          <w:p w14:paraId="234680C5" w14:textId="77777777" w:rsidR="00D21E8A" w:rsidRPr="00455478" w:rsidRDefault="00D21E8A" w:rsidP="00D21E8A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C6D643" w14:textId="77777777" w:rsidR="00D21E8A" w:rsidRPr="00455478" w:rsidRDefault="00D21E8A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  <w:vAlign w:val="center"/>
          </w:tcPr>
          <w:p w14:paraId="0116BA3C" w14:textId="77777777" w:rsidR="00D21E8A" w:rsidRPr="00455478" w:rsidRDefault="00D21E8A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3E5A61" w:rsidRPr="00455478" w14:paraId="0A3B3EDE" w14:textId="77777777" w:rsidTr="00D21E8A">
        <w:trPr>
          <w:trHeight w:hRule="exact" w:val="180"/>
        </w:trPr>
        <w:tc>
          <w:tcPr>
            <w:tcW w:w="559" w:type="dxa"/>
            <w:tcBorders>
              <w:top w:val="nil"/>
              <w:left w:val="single" w:sz="24" w:space="0" w:color="CE1126"/>
              <w:bottom w:val="single" w:sz="24" w:space="0" w:color="CE1126"/>
            </w:tcBorders>
          </w:tcPr>
          <w:p w14:paraId="12F29FE6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bottom w:val="single" w:sz="24" w:space="0" w:color="CE1126"/>
            </w:tcBorders>
          </w:tcPr>
          <w:p w14:paraId="00ECF30E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nil"/>
              <w:bottom w:val="single" w:sz="24" w:space="0" w:color="CE1126"/>
            </w:tcBorders>
          </w:tcPr>
          <w:p w14:paraId="1D3511EA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24" w:space="0" w:color="CE1126"/>
            </w:tcBorders>
          </w:tcPr>
          <w:p w14:paraId="17FD0FD5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bottom w:val="single" w:sz="24" w:space="0" w:color="CE1126"/>
            </w:tcBorders>
          </w:tcPr>
          <w:p w14:paraId="62552AD7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3" w:type="dxa"/>
            <w:gridSpan w:val="6"/>
            <w:tcBorders>
              <w:top w:val="nil"/>
              <w:bottom w:val="single" w:sz="24" w:space="0" w:color="CE1126"/>
            </w:tcBorders>
          </w:tcPr>
          <w:p w14:paraId="78597519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bottom w:val="single" w:sz="24" w:space="0" w:color="CE1126"/>
            </w:tcBorders>
          </w:tcPr>
          <w:p w14:paraId="1AEE3353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nil"/>
              <w:bottom w:val="single" w:sz="24" w:space="0" w:color="CE1126"/>
            </w:tcBorders>
          </w:tcPr>
          <w:p w14:paraId="3F33B8B7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single" w:sz="24" w:space="0" w:color="CE1126"/>
            </w:tcBorders>
          </w:tcPr>
          <w:p w14:paraId="3E421BD9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24" w:space="0" w:color="CE1126"/>
              <w:right w:val="single" w:sz="24" w:space="0" w:color="CE1126"/>
            </w:tcBorders>
          </w:tcPr>
          <w:p w14:paraId="093325BB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E78C83" w14:textId="77777777" w:rsidR="002B6B95" w:rsidRPr="00455478" w:rsidRDefault="002B6B95" w:rsidP="004744BD">
      <w:pPr>
        <w:ind w:left="-1260" w:right="-1510"/>
        <w:rPr>
          <w:rFonts w:ascii="Arial" w:hAnsi="Arial" w:cs="Arial"/>
          <w:sz w:val="16"/>
        </w:rPr>
      </w:pPr>
    </w:p>
    <w:p w14:paraId="57064A77" w14:textId="77777777" w:rsidR="00823EE8" w:rsidRPr="00455478" w:rsidRDefault="00823EE8" w:rsidP="004744BD">
      <w:pPr>
        <w:ind w:left="-1260" w:right="-1510"/>
        <w:rPr>
          <w:rFonts w:ascii="Arial" w:hAnsi="Arial" w:cs="Arial"/>
          <w:sz w:val="1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996"/>
        <w:gridCol w:w="554"/>
        <w:gridCol w:w="722"/>
        <w:gridCol w:w="283"/>
        <w:gridCol w:w="215"/>
        <w:gridCol w:w="494"/>
        <w:gridCol w:w="836"/>
        <w:gridCol w:w="581"/>
        <w:gridCol w:w="2552"/>
        <w:gridCol w:w="283"/>
        <w:gridCol w:w="2410"/>
        <w:gridCol w:w="567"/>
      </w:tblGrid>
      <w:tr w:rsidR="00823EE8" w:rsidRPr="00455478" w14:paraId="33BD66AB" w14:textId="77777777" w:rsidTr="00C431F9">
        <w:trPr>
          <w:trHeight w:hRule="exact" w:val="510"/>
        </w:trPr>
        <w:tc>
          <w:tcPr>
            <w:tcW w:w="564" w:type="dxa"/>
            <w:tcBorders>
              <w:top w:val="single" w:sz="24" w:space="0" w:color="CE1126"/>
              <w:left w:val="single" w:sz="24" w:space="0" w:color="CE1126"/>
              <w:bottom w:val="nil"/>
            </w:tcBorders>
            <w:shd w:val="clear" w:color="auto" w:fill="CE1126"/>
            <w:vAlign w:val="center"/>
          </w:tcPr>
          <w:p w14:paraId="27639F02" w14:textId="77777777" w:rsidR="00823EE8" w:rsidRPr="00455478" w:rsidRDefault="00823EE8" w:rsidP="00463A6D">
            <w:pPr>
              <w:ind w:right="-15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6" w:type="dxa"/>
            <w:gridSpan w:val="11"/>
            <w:tcBorders>
              <w:top w:val="single" w:sz="24" w:space="0" w:color="CE1126"/>
              <w:bottom w:val="nil"/>
            </w:tcBorders>
            <w:shd w:val="clear" w:color="auto" w:fill="CE1126"/>
            <w:vAlign w:val="center"/>
          </w:tcPr>
          <w:p w14:paraId="33D7D928" w14:textId="77777777" w:rsidR="00823EE8" w:rsidRPr="00455478" w:rsidRDefault="00823EE8" w:rsidP="00463A6D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455478">
              <w:rPr>
                <w:rFonts w:ascii="Arial" w:hAnsi="Arial" w:cs="Arial"/>
                <w:b/>
                <w:color w:val="FFFFFF"/>
                <w:sz w:val="28"/>
                <w:szCs w:val="28"/>
              </w:rPr>
              <w:t>PLAYER DECLARATION</w:t>
            </w:r>
          </w:p>
        </w:tc>
        <w:tc>
          <w:tcPr>
            <w:tcW w:w="567" w:type="dxa"/>
            <w:tcBorders>
              <w:top w:val="single" w:sz="24" w:space="0" w:color="CE1126"/>
              <w:bottom w:val="nil"/>
              <w:right w:val="single" w:sz="24" w:space="0" w:color="CE1126"/>
            </w:tcBorders>
            <w:shd w:val="clear" w:color="auto" w:fill="CE1126"/>
            <w:vAlign w:val="center"/>
          </w:tcPr>
          <w:p w14:paraId="7AB2ADAB" w14:textId="77777777" w:rsidR="00823EE8" w:rsidRPr="00455478" w:rsidRDefault="00823EE8" w:rsidP="00463A6D">
            <w:pPr>
              <w:ind w:right="-15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3EE8" w:rsidRPr="00455478" w14:paraId="1AE68F4F" w14:textId="77777777" w:rsidTr="00621A99">
        <w:trPr>
          <w:trHeight w:hRule="exact" w:val="170"/>
        </w:trPr>
        <w:tc>
          <w:tcPr>
            <w:tcW w:w="564" w:type="dxa"/>
            <w:tcBorders>
              <w:top w:val="nil"/>
              <w:left w:val="single" w:sz="24" w:space="0" w:color="CE1126"/>
              <w:bottom w:val="nil"/>
            </w:tcBorders>
          </w:tcPr>
          <w:p w14:paraId="0418772E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bottom w:val="nil"/>
            </w:tcBorders>
          </w:tcPr>
          <w:p w14:paraId="39A0D702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A654383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bottom w:val="nil"/>
            </w:tcBorders>
          </w:tcPr>
          <w:p w14:paraId="49DBE5FC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330" w:type="dxa"/>
            <w:gridSpan w:val="2"/>
            <w:tcBorders>
              <w:top w:val="nil"/>
              <w:bottom w:val="nil"/>
            </w:tcBorders>
          </w:tcPr>
          <w:p w14:paraId="1412D5E2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31A3F0B5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9560CAB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530EFCF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16CC36B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24" w:space="0" w:color="CE1126"/>
            </w:tcBorders>
          </w:tcPr>
          <w:p w14:paraId="7491DD60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823EE8" w:rsidRPr="00455478" w14:paraId="646C1988" w14:textId="77777777" w:rsidTr="00C431F9">
        <w:trPr>
          <w:trHeight w:hRule="exact" w:val="340"/>
        </w:trPr>
        <w:tc>
          <w:tcPr>
            <w:tcW w:w="564" w:type="dxa"/>
            <w:tcBorders>
              <w:top w:val="nil"/>
              <w:left w:val="single" w:sz="24" w:space="0" w:color="CE1126"/>
              <w:bottom w:val="nil"/>
            </w:tcBorders>
            <w:vAlign w:val="center"/>
          </w:tcPr>
          <w:p w14:paraId="1A147EAD" w14:textId="77777777" w:rsidR="00823EE8" w:rsidRPr="00455478" w:rsidRDefault="00823EE8" w:rsidP="00463A6D">
            <w:pPr>
              <w:ind w:right="-151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6" w:type="dxa"/>
            <w:gridSpan w:val="11"/>
            <w:tcBorders>
              <w:top w:val="nil"/>
              <w:bottom w:val="nil"/>
            </w:tcBorders>
            <w:vAlign w:val="center"/>
          </w:tcPr>
          <w:p w14:paraId="1F4C766F" w14:textId="4F1F41E0" w:rsidR="00823EE8" w:rsidRPr="00455478" w:rsidRDefault="00823EE8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bCs/>
                <w:sz w:val="20"/>
                <w:szCs w:val="20"/>
              </w:rPr>
              <w:t xml:space="preserve">By signing </w:t>
            </w:r>
            <w:r w:rsidR="00224007" w:rsidRPr="00455478">
              <w:rPr>
                <w:rFonts w:ascii="Arial" w:hAnsi="Arial" w:cs="Arial"/>
                <w:bCs/>
                <w:sz w:val="20"/>
                <w:szCs w:val="20"/>
              </w:rPr>
              <w:t>below,</w:t>
            </w:r>
            <w:r w:rsidRPr="00455478">
              <w:rPr>
                <w:rFonts w:ascii="Arial" w:hAnsi="Arial" w:cs="Arial"/>
                <w:bCs/>
                <w:sz w:val="20"/>
                <w:szCs w:val="20"/>
              </w:rPr>
              <w:t xml:space="preserve"> you confirm that all details are correct and all conditions of entry have been met.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24" w:space="0" w:color="CE1126"/>
            </w:tcBorders>
            <w:vAlign w:val="center"/>
          </w:tcPr>
          <w:p w14:paraId="53685405" w14:textId="77777777" w:rsidR="00823EE8" w:rsidRPr="00455478" w:rsidRDefault="00823EE8" w:rsidP="00463A6D">
            <w:pPr>
              <w:ind w:right="-151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3EE8" w:rsidRPr="00455478" w14:paraId="31B0F675" w14:textId="77777777" w:rsidTr="00621A99">
        <w:trPr>
          <w:trHeight w:hRule="exact" w:val="170"/>
        </w:trPr>
        <w:tc>
          <w:tcPr>
            <w:tcW w:w="564" w:type="dxa"/>
            <w:tcBorders>
              <w:top w:val="nil"/>
              <w:left w:val="single" w:sz="24" w:space="0" w:color="CE1126"/>
              <w:bottom w:val="nil"/>
            </w:tcBorders>
          </w:tcPr>
          <w:p w14:paraId="221C6ED1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37D41DCB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5F87D4BA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78F8D78E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7D7269AE" w14:textId="77777777" w:rsidR="00823EE8" w:rsidRPr="00455478" w:rsidRDefault="00823EE8" w:rsidP="00463A6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294D253C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F9A2D5E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8CB15F7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2165BA8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24" w:space="0" w:color="CE1126"/>
            </w:tcBorders>
          </w:tcPr>
          <w:p w14:paraId="7EC6F4F9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823EE8" w:rsidRPr="00455478" w14:paraId="6DA223C4" w14:textId="77777777" w:rsidTr="00621A99">
        <w:trPr>
          <w:trHeight w:hRule="exact" w:val="340"/>
        </w:trPr>
        <w:tc>
          <w:tcPr>
            <w:tcW w:w="564" w:type="dxa"/>
            <w:tcBorders>
              <w:top w:val="nil"/>
              <w:left w:val="single" w:sz="24" w:space="0" w:color="CE1126"/>
              <w:bottom w:val="nil"/>
              <w:right w:val="nil"/>
            </w:tcBorders>
            <w:vAlign w:val="center"/>
          </w:tcPr>
          <w:p w14:paraId="6CEBC609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937D0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621A99" w:rsidRPr="00455478">
              <w:rPr>
                <w:rFonts w:ascii="Arial" w:hAnsi="Arial" w:cs="Arial"/>
                <w:b/>
                <w:sz w:val="20"/>
                <w:szCs w:val="20"/>
              </w:rPr>
              <w:t>:...................................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EF9CE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4C78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621A99" w:rsidRPr="00455478">
              <w:rPr>
                <w:rFonts w:ascii="Arial" w:hAnsi="Arial" w:cs="Arial"/>
                <w:b/>
                <w:sz w:val="20"/>
                <w:szCs w:val="20"/>
              </w:rPr>
              <w:t>:....................................................................................................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4" w:space="0" w:color="CE1126"/>
            </w:tcBorders>
            <w:vAlign w:val="center"/>
          </w:tcPr>
          <w:p w14:paraId="327C825E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EE8" w:rsidRPr="00455478" w14:paraId="121A3C4C" w14:textId="77777777" w:rsidTr="00621A99">
        <w:trPr>
          <w:trHeight w:hRule="exact" w:val="170"/>
        </w:trPr>
        <w:tc>
          <w:tcPr>
            <w:tcW w:w="564" w:type="dxa"/>
            <w:tcBorders>
              <w:top w:val="nil"/>
              <w:left w:val="single" w:sz="24" w:space="0" w:color="CE1126"/>
              <w:bottom w:val="single" w:sz="24" w:space="0" w:color="CE1126"/>
            </w:tcBorders>
          </w:tcPr>
          <w:p w14:paraId="00430B52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24" w:space="0" w:color="CE1126"/>
            </w:tcBorders>
          </w:tcPr>
          <w:p w14:paraId="2715F8AC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single" w:sz="24" w:space="0" w:color="CE1126"/>
            </w:tcBorders>
          </w:tcPr>
          <w:p w14:paraId="10F19496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24" w:space="0" w:color="CE1126"/>
            </w:tcBorders>
          </w:tcPr>
          <w:p w14:paraId="1EDE05E7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bottom w:val="single" w:sz="24" w:space="0" w:color="CE1126"/>
            </w:tcBorders>
          </w:tcPr>
          <w:p w14:paraId="4695265D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bottom w:val="single" w:sz="24" w:space="0" w:color="CE1126"/>
            </w:tcBorders>
          </w:tcPr>
          <w:p w14:paraId="62EDA782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24" w:space="0" w:color="CE1126"/>
            </w:tcBorders>
          </w:tcPr>
          <w:p w14:paraId="52400B61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CE1126"/>
            </w:tcBorders>
          </w:tcPr>
          <w:p w14:paraId="7E016A51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24" w:space="0" w:color="CE1126"/>
            </w:tcBorders>
          </w:tcPr>
          <w:p w14:paraId="17589CB7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24" w:space="0" w:color="CE1126"/>
              <w:right w:val="single" w:sz="24" w:space="0" w:color="CE1126"/>
            </w:tcBorders>
          </w:tcPr>
          <w:p w14:paraId="3D80D28D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87F79E" w14:textId="77777777" w:rsidR="00370CDF" w:rsidRPr="00455478" w:rsidRDefault="00370CDF" w:rsidP="001F1E23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14:paraId="6233313A" w14:textId="32A0B99F" w:rsidR="001F1E23" w:rsidRPr="00455478" w:rsidRDefault="00624DFA" w:rsidP="008722B0">
      <w:pPr>
        <w:jc w:val="center"/>
        <w:rPr>
          <w:rFonts w:ascii="Arial" w:hAnsi="Arial" w:cs="Arial"/>
          <w:b/>
          <w:color w:val="FF0000"/>
        </w:rPr>
      </w:pPr>
      <w:r w:rsidRPr="00455478">
        <w:rPr>
          <w:rFonts w:ascii="Arial" w:hAnsi="Arial" w:cs="Arial"/>
          <w:b/>
          <w:color w:val="FF0000"/>
          <w:sz w:val="44"/>
          <w:szCs w:val="44"/>
        </w:rPr>
        <w:t>CLOSING DATE:</w:t>
      </w:r>
      <w:r w:rsidR="009911A4" w:rsidRPr="00455478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 w:rsidR="005C1A2F">
        <w:rPr>
          <w:rFonts w:ascii="Arial" w:hAnsi="Arial" w:cs="Arial"/>
          <w:b/>
          <w:color w:val="FF0000"/>
          <w:sz w:val="44"/>
          <w:szCs w:val="44"/>
        </w:rPr>
        <w:t xml:space="preserve">Monday </w:t>
      </w:r>
      <w:r w:rsidR="00F74AD5">
        <w:rPr>
          <w:rFonts w:ascii="Arial" w:hAnsi="Arial" w:cs="Arial"/>
          <w:b/>
          <w:color w:val="FF0000"/>
          <w:sz w:val="44"/>
          <w:szCs w:val="44"/>
        </w:rPr>
        <w:t>20</w:t>
      </w:r>
      <w:r w:rsidR="00F74AD5" w:rsidRPr="00F74AD5">
        <w:rPr>
          <w:rFonts w:ascii="Arial" w:hAnsi="Arial" w:cs="Arial"/>
          <w:b/>
          <w:color w:val="FF0000"/>
          <w:sz w:val="44"/>
          <w:szCs w:val="44"/>
          <w:vertAlign w:val="superscript"/>
        </w:rPr>
        <w:t>th</w:t>
      </w:r>
      <w:r w:rsidR="00F74AD5">
        <w:rPr>
          <w:rFonts w:ascii="Arial" w:hAnsi="Arial" w:cs="Arial"/>
          <w:b/>
          <w:color w:val="FF0000"/>
          <w:sz w:val="44"/>
          <w:szCs w:val="44"/>
        </w:rPr>
        <w:t xml:space="preserve"> May 2024</w:t>
      </w:r>
    </w:p>
    <w:sectPr w:rsidR="001F1E23" w:rsidRPr="00455478" w:rsidSect="001D53CF">
      <w:headerReference w:type="even" r:id="rId8"/>
      <w:headerReference w:type="first" r:id="rId9"/>
      <w:pgSz w:w="11906" w:h="16838" w:code="9"/>
      <w:pgMar w:top="360" w:right="1700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3AEB" w14:textId="77777777" w:rsidR="001D53CF" w:rsidRDefault="001D53CF">
      <w:r>
        <w:separator/>
      </w:r>
    </w:p>
  </w:endnote>
  <w:endnote w:type="continuationSeparator" w:id="0">
    <w:p w14:paraId="633BFF79" w14:textId="77777777" w:rsidR="001D53CF" w:rsidRDefault="001D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da-Regular">
    <w:altName w:val="Times New Roman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5E72" w14:textId="77777777" w:rsidR="001D53CF" w:rsidRDefault="001D53CF">
      <w:r>
        <w:separator/>
      </w:r>
    </w:p>
  </w:footnote>
  <w:footnote w:type="continuationSeparator" w:id="0">
    <w:p w14:paraId="638459DB" w14:textId="77777777" w:rsidR="001D53CF" w:rsidRDefault="001D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948B" w14:textId="77777777" w:rsidR="0099211E" w:rsidRDefault="00000000">
    <w:pPr>
      <w:pStyle w:val="Header"/>
    </w:pPr>
    <w:r>
      <w:rPr>
        <w:noProof/>
      </w:rPr>
      <w:pict w14:anchorId="328CA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cover150" style="position:absolute;margin-left:0;margin-top:0;width:565.45pt;height:799.9pt;z-index:-251658240;mso-wrap-edited:f;mso-width-percent:0;mso-height-percent:0;mso-position-horizontal:center;mso-position-horizontal-relative:margin;mso-position-vertical:center;mso-position-vertical-relative:margin;mso-width-percent:0;mso-height-percent:0" wrapcoords="-29 0 -29 21580 21600 21580 21600 0 -29 0">
          <v:imagedata r:id="rId1" o:title="cover1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4226" w14:textId="77777777" w:rsidR="0099211E" w:rsidRDefault="00000000">
    <w:pPr>
      <w:pStyle w:val="Header"/>
    </w:pPr>
    <w:r>
      <w:rPr>
        <w:noProof/>
      </w:rPr>
      <w:pict w14:anchorId="5845B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cover150" style="position:absolute;margin-left:-73pt;margin-top:-28.8pt;width:565.45pt;height:799.9pt;z-index:-251659264;mso-wrap-edited:f;mso-width-percent:0;mso-height-percent:0;mso-position-horizontal-relative:margin;mso-position-vertical-relative:margin;mso-width-percent:0;mso-height-percent:0" wrapcoords="-29 0 -29 21580 21600 21580 21600 0 -29 0">
          <v:imagedata r:id="rId1" o:title="cover15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62B"/>
    <w:multiLevelType w:val="hybridMultilevel"/>
    <w:tmpl w:val="E8BE5348"/>
    <w:lvl w:ilvl="0" w:tplc="FBC43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089025CA"/>
    <w:multiLevelType w:val="hybridMultilevel"/>
    <w:tmpl w:val="E36EB3E4"/>
    <w:lvl w:ilvl="0" w:tplc="9DBE258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85625"/>
    <w:multiLevelType w:val="singleLevel"/>
    <w:tmpl w:val="23FCEA76"/>
    <w:lvl w:ilvl="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 w15:restartNumberingAfterBreak="0">
    <w:nsid w:val="0C7D388B"/>
    <w:multiLevelType w:val="hybridMultilevel"/>
    <w:tmpl w:val="D1506FF0"/>
    <w:lvl w:ilvl="0" w:tplc="1DE41B7E">
      <w:start w:val="1"/>
      <w:numFmt w:val="lowerLetter"/>
      <w:lvlText w:val="%1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60C022BC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3269E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B86AD10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F647D"/>
    <w:multiLevelType w:val="hybridMultilevel"/>
    <w:tmpl w:val="E8BE5348"/>
    <w:lvl w:ilvl="0" w:tplc="FBC43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67E1577"/>
    <w:multiLevelType w:val="hybridMultilevel"/>
    <w:tmpl w:val="E4B48B20"/>
    <w:lvl w:ilvl="0" w:tplc="72E05A74">
      <w:start w:val="1"/>
      <w:numFmt w:val="lowerLetter"/>
      <w:lvlText w:val="%1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F96EA754">
      <w:start w:val="1"/>
      <w:numFmt w:val="lowerRoman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32AC5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D7AEB"/>
    <w:multiLevelType w:val="hybridMultilevel"/>
    <w:tmpl w:val="D74E8C8E"/>
    <w:lvl w:ilvl="0" w:tplc="7F9C1438">
      <w:start w:val="16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 w15:restartNumberingAfterBreak="0">
    <w:nsid w:val="22A545C6"/>
    <w:multiLevelType w:val="hybridMultilevel"/>
    <w:tmpl w:val="ED940A90"/>
    <w:lvl w:ilvl="0" w:tplc="7F9C143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9C749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5A24D96"/>
    <w:multiLevelType w:val="hybridMultilevel"/>
    <w:tmpl w:val="9D30A7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87285"/>
    <w:multiLevelType w:val="hybridMultilevel"/>
    <w:tmpl w:val="4E380B82"/>
    <w:lvl w:ilvl="0" w:tplc="1EA4C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93EB9"/>
    <w:multiLevelType w:val="hybridMultilevel"/>
    <w:tmpl w:val="F0DCED6C"/>
    <w:lvl w:ilvl="0" w:tplc="ADD2D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326A2"/>
    <w:multiLevelType w:val="multilevel"/>
    <w:tmpl w:val="66C4E3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1E6E3B"/>
    <w:multiLevelType w:val="hybridMultilevel"/>
    <w:tmpl w:val="6102EE4E"/>
    <w:lvl w:ilvl="0" w:tplc="C1A09B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E706A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D051091"/>
    <w:multiLevelType w:val="hybridMultilevel"/>
    <w:tmpl w:val="E8BE5348"/>
    <w:lvl w:ilvl="0" w:tplc="FBC43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 w15:restartNumberingAfterBreak="0">
    <w:nsid w:val="62122671"/>
    <w:multiLevelType w:val="multilevel"/>
    <w:tmpl w:val="397830D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AFD4782"/>
    <w:multiLevelType w:val="hybridMultilevel"/>
    <w:tmpl w:val="397830D0"/>
    <w:lvl w:ilvl="0" w:tplc="37F286E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6F0F686F"/>
    <w:multiLevelType w:val="hybridMultilevel"/>
    <w:tmpl w:val="5C664FAE"/>
    <w:lvl w:ilvl="0" w:tplc="20B64570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73CD4B3D"/>
    <w:multiLevelType w:val="hybridMultilevel"/>
    <w:tmpl w:val="66C4E33A"/>
    <w:lvl w:ilvl="0" w:tplc="A54034E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A490634"/>
    <w:multiLevelType w:val="hybridMultilevel"/>
    <w:tmpl w:val="064A91F8"/>
    <w:lvl w:ilvl="0" w:tplc="11A8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F7464"/>
    <w:multiLevelType w:val="multilevel"/>
    <w:tmpl w:val="397830D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144353387">
    <w:abstractNumId w:val="8"/>
  </w:num>
  <w:num w:numId="2" w16cid:durableId="741099248">
    <w:abstractNumId w:val="14"/>
  </w:num>
  <w:num w:numId="3" w16cid:durableId="1022902826">
    <w:abstractNumId w:val="2"/>
  </w:num>
  <w:num w:numId="4" w16cid:durableId="635643688">
    <w:abstractNumId w:val="0"/>
  </w:num>
  <w:num w:numId="5" w16cid:durableId="482620871">
    <w:abstractNumId w:val="19"/>
  </w:num>
  <w:num w:numId="6" w16cid:durableId="635447944">
    <w:abstractNumId w:val="18"/>
  </w:num>
  <w:num w:numId="7" w16cid:durableId="1281499732">
    <w:abstractNumId w:val="17"/>
  </w:num>
  <w:num w:numId="8" w16cid:durableId="1360620508">
    <w:abstractNumId w:val="7"/>
  </w:num>
  <w:num w:numId="9" w16cid:durableId="86971770">
    <w:abstractNumId w:val="6"/>
  </w:num>
  <w:num w:numId="10" w16cid:durableId="2121534727">
    <w:abstractNumId w:val="12"/>
  </w:num>
  <w:num w:numId="11" w16cid:durableId="1172571050">
    <w:abstractNumId w:val="21"/>
  </w:num>
  <w:num w:numId="12" w16cid:durableId="1144545712">
    <w:abstractNumId w:val="16"/>
  </w:num>
  <w:num w:numId="13" w16cid:durableId="1602756499">
    <w:abstractNumId w:val="5"/>
  </w:num>
  <w:num w:numId="14" w16cid:durableId="2035417353">
    <w:abstractNumId w:val="3"/>
  </w:num>
  <w:num w:numId="15" w16cid:durableId="679090527">
    <w:abstractNumId w:val="1"/>
  </w:num>
  <w:num w:numId="16" w16cid:durableId="488327075">
    <w:abstractNumId w:val="11"/>
  </w:num>
  <w:num w:numId="17" w16cid:durableId="651719718">
    <w:abstractNumId w:val="20"/>
  </w:num>
  <w:num w:numId="18" w16cid:durableId="173500985">
    <w:abstractNumId w:val="10"/>
  </w:num>
  <w:num w:numId="19" w16cid:durableId="4765287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7887787">
    <w:abstractNumId w:val="15"/>
  </w:num>
  <w:num w:numId="21" w16cid:durableId="630936269">
    <w:abstractNumId w:val="4"/>
  </w:num>
  <w:num w:numId="22" w16cid:durableId="18907247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C8"/>
    <w:rsid w:val="000009E1"/>
    <w:rsid w:val="00005691"/>
    <w:rsid w:val="00006178"/>
    <w:rsid w:val="000072A4"/>
    <w:rsid w:val="00007551"/>
    <w:rsid w:val="00007943"/>
    <w:rsid w:val="000243A1"/>
    <w:rsid w:val="00027816"/>
    <w:rsid w:val="00027BF6"/>
    <w:rsid w:val="000300D7"/>
    <w:rsid w:val="00034E34"/>
    <w:rsid w:val="00035D36"/>
    <w:rsid w:val="000364F7"/>
    <w:rsid w:val="00046F5B"/>
    <w:rsid w:val="0005266A"/>
    <w:rsid w:val="0005734F"/>
    <w:rsid w:val="00060B05"/>
    <w:rsid w:val="00061494"/>
    <w:rsid w:val="00067523"/>
    <w:rsid w:val="00075C34"/>
    <w:rsid w:val="000762E3"/>
    <w:rsid w:val="00076A75"/>
    <w:rsid w:val="00081AC6"/>
    <w:rsid w:val="0008277E"/>
    <w:rsid w:val="00083C1B"/>
    <w:rsid w:val="00083E88"/>
    <w:rsid w:val="00085F40"/>
    <w:rsid w:val="00090D79"/>
    <w:rsid w:val="000A0672"/>
    <w:rsid w:val="000A0B1F"/>
    <w:rsid w:val="000A37ED"/>
    <w:rsid w:val="000A39AB"/>
    <w:rsid w:val="000B00FC"/>
    <w:rsid w:val="000B10E4"/>
    <w:rsid w:val="000B3A05"/>
    <w:rsid w:val="000B4FAE"/>
    <w:rsid w:val="000C10C5"/>
    <w:rsid w:val="000D2ECE"/>
    <w:rsid w:val="000D5636"/>
    <w:rsid w:val="000D5A4E"/>
    <w:rsid w:val="000D78D3"/>
    <w:rsid w:val="00106826"/>
    <w:rsid w:val="00112DFF"/>
    <w:rsid w:val="00116CC2"/>
    <w:rsid w:val="00121B90"/>
    <w:rsid w:val="00133E72"/>
    <w:rsid w:val="001420F4"/>
    <w:rsid w:val="001438D2"/>
    <w:rsid w:val="00145343"/>
    <w:rsid w:val="00145864"/>
    <w:rsid w:val="00145F61"/>
    <w:rsid w:val="00163F92"/>
    <w:rsid w:val="00164F9D"/>
    <w:rsid w:val="00167678"/>
    <w:rsid w:val="00172308"/>
    <w:rsid w:val="00174CDF"/>
    <w:rsid w:val="00174F0C"/>
    <w:rsid w:val="00177CAD"/>
    <w:rsid w:val="00182F1A"/>
    <w:rsid w:val="00192362"/>
    <w:rsid w:val="001A0E73"/>
    <w:rsid w:val="001B1763"/>
    <w:rsid w:val="001B1A00"/>
    <w:rsid w:val="001B1C54"/>
    <w:rsid w:val="001B3681"/>
    <w:rsid w:val="001B4720"/>
    <w:rsid w:val="001B79D4"/>
    <w:rsid w:val="001C4C44"/>
    <w:rsid w:val="001D0040"/>
    <w:rsid w:val="001D376C"/>
    <w:rsid w:val="001D53CF"/>
    <w:rsid w:val="001D5BBF"/>
    <w:rsid w:val="001D6FFC"/>
    <w:rsid w:val="001F1E23"/>
    <w:rsid w:val="001F2627"/>
    <w:rsid w:val="001F3A37"/>
    <w:rsid w:val="001F4C84"/>
    <w:rsid w:val="002034FF"/>
    <w:rsid w:val="00203DC1"/>
    <w:rsid w:val="00204D48"/>
    <w:rsid w:val="00206C06"/>
    <w:rsid w:val="002122E6"/>
    <w:rsid w:val="00216B86"/>
    <w:rsid w:val="002214C7"/>
    <w:rsid w:val="00221B97"/>
    <w:rsid w:val="00222307"/>
    <w:rsid w:val="00224007"/>
    <w:rsid w:val="00224C5C"/>
    <w:rsid w:val="00226AEE"/>
    <w:rsid w:val="00240B03"/>
    <w:rsid w:val="00246C9B"/>
    <w:rsid w:val="00254B5A"/>
    <w:rsid w:val="00260155"/>
    <w:rsid w:val="00260B2C"/>
    <w:rsid w:val="00261179"/>
    <w:rsid w:val="00262354"/>
    <w:rsid w:val="002718D5"/>
    <w:rsid w:val="002771D0"/>
    <w:rsid w:val="00277292"/>
    <w:rsid w:val="00284FFE"/>
    <w:rsid w:val="0028543B"/>
    <w:rsid w:val="002A53CC"/>
    <w:rsid w:val="002B6B95"/>
    <w:rsid w:val="002D1152"/>
    <w:rsid w:val="002D1CB7"/>
    <w:rsid w:val="002D2D12"/>
    <w:rsid w:val="002D3001"/>
    <w:rsid w:val="002D5D49"/>
    <w:rsid w:val="002E5D67"/>
    <w:rsid w:val="002E67D5"/>
    <w:rsid w:val="002F0DE6"/>
    <w:rsid w:val="002F7CE5"/>
    <w:rsid w:val="003014CB"/>
    <w:rsid w:val="0030232B"/>
    <w:rsid w:val="00303D98"/>
    <w:rsid w:val="0030522C"/>
    <w:rsid w:val="0030532C"/>
    <w:rsid w:val="003141EB"/>
    <w:rsid w:val="00316370"/>
    <w:rsid w:val="00325C66"/>
    <w:rsid w:val="0033127C"/>
    <w:rsid w:val="003338CE"/>
    <w:rsid w:val="0033567D"/>
    <w:rsid w:val="003407E1"/>
    <w:rsid w:val="00341810"/>
    <w:rsid w:val="003457DB"/>
    <w:rsid w:val="00345D95"/>
    <w:rsid w:val="00354E48"/>
    <w:rsid w:val="00355428"/>
    <w:rsid w:val="00356924"/>
    <w:rsid w:val="00360FFB"/>
    <w:rsid w:val="00370CDF"/>
    <w:rsid w:val="0037226E"/>
    <w:rsid w:val="00374019"/>
    <w:rsid w:val="00381ADE"/>
    <w:rsid w:val="00384EBC"/>
    <w:rsid w:val="00384FB3"/>
    <w:rsid w:val="003851D7"/>
    <w:rsid w:val="003878EB"/>
    <w:rsid w:val="00390359"/>
    <w:rsid w:val="00390952"/>
    <w:rsid w:val="00395F90"/>
    <w:rsid w:val="00396B10"/>
    <w:rsid w:val="003A225C"/>
    <w:rsid w:val="003A6AAE"/>
    <w:rsid w:val="003B348A"/>
    <w:rsid w:val="003B419C"/>
    <w:rsid w:val="003B5227"/>
    <w:rsid w:val="003C4C0D"/>
    <w:rsid w:val="003D0EEF"/>
    <w:rsid w:val="003D410B"/>
    <w:rsid w:val="003E09B4"/>
    <w:rsid w:val="003E0DD2"/>
    <w:rsid w:val="003E5A61"/>
    <w:rsid w:val="003F2CFA"/>
    <w:rsid w:val="003F40E8"/>
    <w:rsid w:val="003F5122"/>
    <w:rsid w:val="003F55AC"/>
    <w:rsid w:val="00403C8E"/>
    <w:rsid w:val="004206C7"/>
    <w:rsid w:val="004207A2"/>
    <w:rsid w:val="004214C6"/>
    <w:rsid w:val="00422645"/>
    <w:rsid w:val="00423CB9"/>
    <w:rsid w:val="004430E1"/>
    <w:rsid w:val="00450B49"/>
    <w:rsid w:val="00455478"/>
    <w:rsid w:val="00455E77"/>
    <w:rsid w:val="00463A6D"/>
    <w:rsid w:val="00465646"/>
    <w:rsid w:val="0046671C"/>
    <w:rsid w:val="00470A1B"/>
    <w:rsid w:val="00470E0F"/>
    <w:rsid w:val="004743E6"/>
    <w:rsid w:val="004744BD"/>
    <w:rsid w:val="0048094D"/>
    <w:rsid w:val="004921D7"/>
    <w:rsid w:val="00496E43"/>
    <w:rsid w:val="0049756E"/>
    <w:rsid w:val="004B2350"/>
    <w:rsid w:val="004C70A1"/>
    <w:rsid w:val="004E2009"/>
    <w:rsid w:val="004F1159"/>
    <w:rsid w:val="004F4267"/>
    <w:rsid w:val="00501933"/>
    <w:rsid w:val="0050609C"/>
    <w:rsid w:val="00512006"/>
    <w:rsid w:val="00512663"/>
    <w:rsid w:val="005214ED"/>
    <w:rsid w:val="0053046C"/>
    <w:rsid w:val="005353BC"/>
    <w:rsid w:val="00537C05"/>
    <w:rsid w:val="00544C91"/>
    <w:rsid w:val="00545F0B"/>
    <w:rsid w:val="00546D37"/>
    <w:rsid w:val="00550FAB"/>
    <w:rsid w:val="0055136D"/>
    <w:rsid w:val="00555839"/>
    <w:rsid w:val="00575B70"/>
    <w:rsid w:val="005778AE"/>
    <w:rsid w:val="005831C2"/>
    <w:rsid w:val="005834A9"/>
    <w:rsid w:val="0058500E"/>
    <w:rsid w:val="00591BB9"/>
    <w:rsid w:val="005961AE"/>
    <w:rsid w:val="00596AD2"/>
    <w:rsid w:val="005A2ADA"/>
    <w:rsid w:val="005A4ACA"/>
    <w:rsid w:val="005A6ED1"/>
    <w:rsid w:val="005B6EF0"/>
    <w:rsid w:val="005C0734"/>
    <w:rsid w:val="005C10AF"/>
    <w:rsid w:val="005C1A2F"/>
    <w:rsid w:val="005C4B77"/>
    <w:rsid w:val="005C4CEE"/>
    <w:rsid w:val="005C5E28"/>
    <w:rsid w:val="005D01F4"/>
    <w:rsid w:val="005D4001"/>
    <w:rsid w:val="005D746F"/>
    <w:rsid w:val="005E19DD"/>
    <w:rsid w:val="005E5F78"/>
    <w:rsid w:val="00606B2A"/>
    <w:rsid w:val="00617B41"/>
    <w:rsid w:val="00621A99"/>
    <w:rsid w:val="00624DFA"/>
    <w:rsid w:val="006462EE"/>
    <w:rsid w:val="0065191F"/>
    <w:rsid w:val="00663869"/>
    <w:rsid w:val="00663D81"/>
    <w:rsid w:val="00663F91"/>
    <w:rsid w:val="00684034"/>
    <w:rsid w:val="006915A5"/>
    <w:rsid w:val="006927E1"/>
    <w:rsid w:val="006B3802"/>
    <w:rsid w:val="006B394A"/>
    <w:rsid w:val="006B4A87"/>
    <w:rsid w:val="006B67A3"/>
    <w:rsid w:val="006C5AAA"/>
    <w:rsid w:val="006E17A5"/>
    <w:rsid w:val="006E3034"/>
    <w:rsid w:val="006F084C"/>
    <w:rsid w:val="006F5A3C"/>
    <w:rsid w:val="00702F0B"/>
    <w:rsid w:val="00710DC3"/>
    <w:rsid w:val="00712CF9"/>
    <w:rsid w:val="00714CC7"/>
    <w:rsid w:val="00716098"/>
    <w:rsid w:val="007174C0"/>
    <w:rsid w:val="007176E7"/>
    <w:rsid w:val="0072786E"/>
    <w:rsid w:val="0073083E"/>
    <w:rsid w:val="0073207D"/>
    <w:rsid w:val="00737A21"/>
    <w:rsid w:val="0074719D"/>
    <w:rsid w:val="00747F31"/>
    <w:rsid w:val="007524AA"/>
    <w:rsid w:val="00753E41"/>
    <w:rsid w:val="00754DDC"/>
    <w:rsid w:val="00756DEB"/>
    <w:rsid w:val="007579E5"/>
    <w:rsid w:val="0076035C"/>
    <w:rsid w:val="007613BF"/>
    <w:rsid w:val="007617AA"/>
    <w:rsid w:val="00761CC8"/>
    <w:rsid w:val="00773421"/>
    <w:rsid w:val="00774D4E"/>
    <w:rsid w:val="0078103C"/>
    <w:rsid w:val="00784D8D"/>
    <w:rsid w:val="00786A9C"/>
    <w:rsid w:val="007935E9"/>
    <w:rsid w:val="00796EAE"/>
    <w:rsid w:val="007A2BF6"/>
    <w:rsid w:val="007A423F"/>
    <w:rsid w:val="007A44BF"/>
    <w:rsid w:val="007B0EF9"/>
    <w:rsid w:val="007B685B"/>
    <w:rsid w:val="007C05FD"/>
    <w:rsid w:val="007C17AE"/>
    <w:rsid w:val="007D08F0"/>
    <w:rsid w:val="007D227F"/>
    <w:rsid w:val="007E2475"/>
    <w:rsid w:val="007F4D76"/>
    <w:rsid w:val="00817136"/>
    <w:rsid w:val="00817EBB"/>
    <w:rsid w:val="00820889"/>
    <w:rsid w:val="0082148B"/>
    <w:rsid w:val="00823EE8"/>
    <w:rsid w:val="00837EEF"/>
    <w:rsid w:val="0084202A"/>
    <w:rsid w:val="00845FAC"/>
    <w:rsid w:val="00854517"/>
    <w:rsid w:val="00860276"/>
    <w:rsid w:val="008607FB"/>
    <w:rsid w:val="0086792D"/>
    <w:rsid w:val="008722B0"/>
    <w:rsid w:val="00880408"/>
    <w:rsid w:val="008812B0"/>
    <w:rsid w:val="008A7375"/>
    <w:rsid w:val="008D7386"/>
    <w:rsid w:val="008E5E44"/>
    <w:rsid w:val="008F0C08"/>
    <w:rsid w:val="0090079D"/>
    <w:rsid w:val="0090513F"/>
    <w:rsid w:val="00906721"/>
    <w:rsid w:val="00907FF4"/>
    <w:rsid w:val="009163FB"/>
    <w:rsid w:val="00916913"/>
    <w:rsid w:val="009222A3"/>
    <w:rsid w:val="00927FFE"/>
    <w:rsid w:val="009410DD"/>
    <w:rsid w:val="00957936"/>
    <w:rsid w:val="0096422B"/>
    <w:rsid w:val="009753F5"/>
    <w:rsid w:val="00981757"/>
    <w:rsid w:val="00983069"/>
    <w:rsid w:val="009911A4"/>
    <w:rsid w:val="0099211E"/>
    <w:rsid w:val="00996CE6"/>
    <w:rsid w:val="009A4278"/>
    <w:rsid w:val="009B281D"/>
    <w:rsid w:val="009B344B"/>
    <w:rsid w:val="009B618B"/>
    <w:rsid w:val="009C0D8B"/>
    <w:rsid w:val="009C43C4"/>
    <w:rsid w:val="009D258E"/>
    <w:rsid w:val="009D4FA3"/>
    <w:rsid w:val="009E084B"/>
    <w:rsid w:val="009E7B13"/>
    <w:rsid w:val="009F0D77"/>
    <w:rsid w:val="009F218A"/>
    <w:rsid w:val="009F617C"/>
    <w:rsid w:val="00A0058D"/>
    <w:rsid w:val="00A145FC"/>
    <w:rsid w:val="00A21697"/>
    <w:rsid w:val="00A21F11"/>
    <w:rsid w:val="00A27C80"/>
    <w:rsid w:val="00A35A20"/>
    <w:rsid w:val="00A412A8"/>
    <w:rsid w:val="00A43E5D"/>
    <w:rsid w:val="00A50BDD"/>
    <w:rsid w:val="00A511A7"/>
    <w:rsid w:val="00A5693D"/>
    <w:rsid w:val="00A62303"/>
    <w:rsid w:val="00A708BB"/>
    <w:rsid w:val="00A7644A"/>
    <w:rsid w:val="00A82F56"/>
    <w:rsid w:val="00A83434"/>
    <w:rsid w:val="00A86E5F"/>
    <w:rsid w:val="00A86FE4"/>
    <w:rsid w:val="00AA22CE"/>
    <w:rsid w:val="00AA4A16"/>
    <w:rsid w:val="00AA760F"/>
    <w:rsid w:val="00AB10BE"/>
    <w:rsid w:val="00AB4182"/>
    <w:rsid w:val="00AB4208"/>
    <w:rsid w:val="00AB4DFE"/>
    <w:rsid w:val="00AB5519"/>
    <w:rsid w:val="00AC1571"/>
    <w:rsid w:val="00AC1A91"/>
    <w:rsid w:val="00AD2529"/>
    <w:rsid w:val="00AE1789"/>
    <w:rsid w:val="00AE7ADB"/>
    <w:rsid w:val="00B022EA"/>
    <w:rsid w:val="00B06783"/>
    <w:rsid w:val="00B07DB1"/>
    <w:rsid w:val="00B137D8"/>
    <w:rsid w:val="00B15FD5"/>
    <w:rsid w:val="00B21A30"/>
    <w:rsid w:val="00B2307B"/>
    <w:rsid w:val="00B25D1A"/>
    <w:rsid w:val="00B304CD"/>
    <w:rsid w:val="00B35DED"/>
    <w:rsid w:val="00B458BE"/>
    <w:rsid w:val="00B54B37"/>
    <w:rsid w:val="00B551EC"/>
    <w:rsid w:val="00B55448"/>
    <w:rsid w:val="00B56934"/>
    <w:rsid w:val="00B80080"/>
    <w:rsid w:val="00B920F9"/>
    <w:rsid w:val="00BA0BB8"/>
    <w:rsid w:val="00BA224D"/>
    <w:rsid w:val="00BA7B1F"/>
    <w:rsid w:val="00BB51B1"/>
    <w:rsid w:val="00BC16B6"/>
    <w:rsid w:val="00BC1CFA"/>
    <w:rsid w:val="00BC2E45"/>
    <w:rsid w:val="00BC4F56"/>
    <w:rsid w:val="00BC590F"/>
    <w:rsid w:val="00BD755B"/>
    <w:rsid w:val="00BE1E50"/>
    <w:rsid w:val="00BE5B76"/>
    <w:rsid w:val="00BF76B1"/>
    <w:rsid w:val="00C1367F"/>
    <w:rsid w:val="00C14299"/>
    <w:rsid w:val="00C22C24"/>
    <w:rsid w:val="00C25C46"/>
    <w:rsid w:val="00C268AD"/>
    <w:rsid w:val="00C26BB8"/>
    <w:rsid w:val="00C42544"/>
    <w:rsid w:val="00C431F9"/>
    <w:rsid w:val="00C46EA1"/>
    <w:rsid w:val="00C50EFD"/>
    <w:rsid w:val="00C51F4F"/>
    <w:rsid w:val="00C56245"/>
    <w:rsid w:val="00C6272D"/>
    <w:rsid w:val="00C64B5B"/>
    <w:rsid w:val="00C651F0"/>
    <w:rsid w:val="00C67CD9"/>
    <w:rsid w:val="00C72BA5"/>
    <w:rsid w:val="00C76B18"/>
    <w:rsid w:val="00C865D3"/>
    <w:rsid w:val="00C8682C"/>
    <w:rsid w:val="00C9170C"/>
    <w:rsid w:val="00C9529D"/>
    <w:rsid w:val="00CB48BB"/>
    <w:rsid w:val="00CC59B1"/>
    <w:rsid w:val="00CD1148"/>
    <w:rsid w:val="00CE3D8A"/>
    <w:rsid w:val="00CE5739"/>
    <w:rsid w:val="00CE6794"/>
    <w:rsid w:val="00CF0557"/>
    <w:rsid w:val="00CF69A3"/>
    <w:rsid w:val="00D04B34"/>
    <w:rsid w:val="00D1522D"/>
    <w:rsid w:val="00D21E8A"/>
    <w:rsid w:val="00D26C88"/>
    <w:rsid w:val="00D30092"/>
    <w:rsid w:val="00D3083E"/>
    <w:rsid w:val="00D318AC"/>
    <w:rsid w:val="00D32DE3"/>
    <w:rsid w:val="00D35080"/>
    <w:rsid w:val="00D411CC"/>
    <w:rsid w:val="00D47B39"/>
    <w:rsid w:val="00D47CDD"/>
    <w:rsid w:val="00D50AEA"/>
    <w:rsid w:val="00D571F9"/>
    <w:rsid w:val="00D75B56"/>
    <w:rsid w:val="00D76849"/>
    <w:rsid w:val="00D81A33"/>
    <w:rsid w:val="00D85BE3"/>
    <w:rsid w:val="00D9231D"/>
    <w:rsid w:val="00D927D0"/>
    <w:rsid w:val="00D95EB3"/>
    <w:rsid w:val="00DA4012"/>
    <w:rsid w:val="00DA42FC"/>
    <w:rsid w:val="00DA50FC"/>
    <w:rsid w:val="00DB793B"/>
    <w:rsid w:val="00DC4A38"/>
    <w:rsid w:val="00DD65ED"/>
    <w:rsid w:val="00DE074D"/>
    <w:rsid w:val="00DE6332"/>
    <w:rsid w:val="00DF545C"/>
    <w:rsid w:val="00E02A3D"/>
    <w:rsid w:val="00E02C01"/>
    <w:rsid w:val="00E072FF"/>
    <w:rsid w:val="00E104DD"/>
    <w:rsid w:val="00E24E75"/>
    <w:rsid w:val="00E25ADF"/>
    <w:rsid w:val="00E276E9"/>
    <w:rsid w:val="00E358DA"/>
    <w:rsid w:val="00E36601"/>
    <w:rsid w:val="00E45DB2"/>
    <w:rsid w:val="00E575D2"/>
    <w:rsid w:val="00E608A5"/>
    <w:rsid w:val="00E60C47"/>
    <w:rsid w:val="00E71504"/>
    <w:rsid w:val="00E71F23"/>
    <w:rsid w:val="00E7245C"/>
    <w:rsid w:val="00E764EB"/>
    <w:rsid w:val="00E81017"/>
    <w:rsid w:val="00E904B2"/>
    <w:rsid w:val="00EA4B76"/>
    <w:rsid w:val="00EB6BAC"/>
    <w:rsid w:val="00EC60D7"/>
    <w:rsid w:val="00ED3E1C"/>
    <w:rsid w:val="00EE53A1"/>
    <w:rsid w:val="00EE6637"/>
    <w:rsid w:val="00EF2C3C"/>
    <w:rsid w:val="00F03DFB"/>
    <w:rsid w:val="00F10C26"/>
    <w:rsid w:val="00F24F6D"/>
    <w:rsid w:val="00F43869"/>
    <w:rsid w:val="00F52C32"/>
    <w:rsid w:val="00F57E72"/>
    <w:rsid w:val="00F644FF"/>
    <w:rsid w:val="00F74AD5"/>
    <w:rsid w:val="00F80972"/>
    <w:rsid w:val="00F81963"/>
    <w:rsid w:val="00F8197B"/>
    <w:rsid w:val="00F852A5"/>
    <w:rsid w:val="00F86A6D"/>
    <w:rsid w:val="00F9743A"/>
    <w:rsid w:val="00FA0B2B"/>
    <w:rsid w:val="00FA30C9"/>
    <w:rsid w:val="00FA6D83"/>
    <w:rsid w:val="00FB1005"/>
    <w:rsid w:val="00FB689F"/>
    <w:rsid w:val="00FC6F11"/>
    <w:rsid w:val="00FD0633"/>
    <w:rsid w:val="00FD095D"/>
    <w:rsid w:val="00FD42BE"/>
    <w:rsid w:val="00FD435C"/>
    <w:rsid w:val="00FE477F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3FF096"/>
  <w15:docId w15:val="{22167BEE-EB11-40F8-8EAB-2C3620A3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genda-Regular" w:hAnsi="Agenda-Regular" w:cs="Arial"/>
      <w:b/>
      <w:bCs/>
      <w:i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left="5760"/>
      <w:outlineLvl w:val="4"/>
    </w:pPr>
    <w:rPr>
      <w:sz w:val="32"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Cs w:val="20"/>
      <w:lang w:eastAsia="en-US"/>
    </w:rPr>
  </w:style>
  <w:style w:type="paragraph" w:styleId="Heading7">
    <w:name w:val="heading 7"/>
    <w:basedOn w:val="Normal"/>
    <w:next w:val="Normal"/>
    <w:qFormat/>
    <w:pPr>
      <w:keepNext/>
      <w:ind w:left="2160"/>
      <w:outlineLvl w:val="6"/>
    </w:pPr>
    <w:rPr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Cs w:val="20"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  <w:szCs w:val="20"/>
      <w:lang w:eastAsia="en-US"/>
    </w:rPr>
  </w:style>
  <w:style w:type="paragraph" w:styleId="Subtitle">
    <w:name w:val="Subtitle"/>
    <w:basedOn w:val="Normal"/>
    <w:qFormat/>
    <w:pPr>
      <w:jc w:val="center"/>
    </w:pPr>
    <w:rPr>
      <w:sz w:val="32"/>
      <w:szCs w:val="20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0"/>
      <w:szCs w:val="20"/>
      <w:lang w:eastAsia="en-US"/>
    </w:rPr>
  </w:style>
  <w:style w:type="paragraph" w:styleId="BodyTextIndent">
    <w:name w:val="Body Text Indent"/>
    <w:basedOn w:val="Normal"/>
    <w:pPr>
      <w:ind w:left="360"/>
      <w:jc w:val="both"/>
    </w:pPr>
    <w:rPr>
      <w:sz w:val="16"/>
      <w:szCs w:val="20"/>
      <w:lang w:eastAsia="en-US"/>
    </w:rPr>
  </w:style>
  <w:style w:type="paragraph" w:styleId="Caption">
    <w:name w:val="caption"/>
    <w:basedOn w:val="Normal"/>
    <w:next w:val="Normal"/>
    <w:qFormat/>
    <w:pPr>
      <w:ind w:left="426"/>
      <w:jc w:val="both"/>
      <w:outlineLvl w:val="0"/>
    </w:pPr>
    <w:rPr>
      <w:b/>
      <w:sz w:val="16"/>
      <w:szCs w:val="20"/>
      <w:lang w:eastAsia="en-US"/>
    </w:rPr>
  </w:style>
  <w:style w:type="paragraph" w:styleId="BodyTextIndent2">
    <w:name w:val="Body Text Indent 2"/>
    <w:basedOn w:val="Normal"/>
    <w:pPr>
      <w:ind w:left="426"/>
      <w:jc w:val="both"/>
    </w:pPr>
    <w:rPr>
      <w:sz w:val="16"/>
      <w:szCs w:val="20"/>
      <w:lang w:eastAsia="en-US"/>
    </w:rPr>
  </w:style>
  <w:style w:type="paragraph" w:styleId="BlockText">
    <w:name w:val="Block Text"/>
    <w:basedOn w:val="Normal"/>
    <w:pPr>
      <w:ind w:left="-1620" w:right="-1330"/>
      <w:jc w:val="both"/>
    </w:pPr>
    <w:rPr>
      <w:rFonts w:ascii="Agenda-Regular" w:hAnsi="Agenda-Regular" w:cs="Arial"/>
      <w:sz w:val="16"/>
    </w:rPr>
  </w:style>
  <w:style w:type="paragraph" w:styleId="ListParagraph">
    <w:name w:val="List Paragraph"/>
    <w:basedOn w:val="Normal"/>
    <w:uiPriority w:val="34"/>
    <w:qFormat/>
    <w:rsid w:val="0033127C"/>
    <w:pPr>
      <w:ind w:left="720"/>
    </w:pPr>
  </w:style>
  <w:style w:type="table" w:styleId="TableGrid">
    <w:name w:val="Table Grid"/>
    <w:basedOn w:val="TableNormal"/>
    <w:rsid w:val="003312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6B3802"/>
    <w:rPr>
      <w:color w:val="535353"/>
      <w:u w:val="single"/>
    </w:rPr>
  </w:style>
  <w:style w:type="table" w:styleId="TableClassic3">
    <w:name w:val="Table Classic 3"/>
    <w:basedOn w:val="TableNormal"/>
    <w:rsid w:val="002B6B9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2B6B9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Web1">
    <w:name w:val="Table Web 1"/>
    <w:basedOn w:val="TableNormal"/>
    <w:rsid w:val="002B6B9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rkList-Accent2">
    <w:name w:val="Dark List Accent 2"/>
    <w:basedOn w:val="TableNormal"/>
    <w:uiPriority w:val="70"/>
    <w:rsid w:val="00E60C4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paragraph" w:styleId="BalloonText">
    <w:name w:val="Balloon Text"/>
    <w:basedOn w:val="Normal"/>
    <w:link w:val="BalloonTextChar"/>
    <w:rsid w:val="00024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3A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76B18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25C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Miller\Application%20Data\Microsoft\Templates\BADMINTON%20England%20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2BE431-4815-49B1-AF2C-E0D771CD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BADMINTON England cover</Template>
  <TotalTime>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</vt:lpstr>
    </vt:vector>
  </TitlesOfParts>
  <Company>bluegreen</Company>
  <LinksUpToDate>false</LinksUpToDate>
  <CharactersWithSpaces>5828</CharactersWithSpaces>
  <SharedDoc>false</SharedDoc>
  <HLinks>
    <vt:vector size="6" baseType="variant"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http://clubengland.badmintonengland.co.uk/cem/index.cfm/direct-member-register/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</dc:title>
  <dc:creator>ChrisMiller</dc:creator>
  <cp:lastModifiedBy>Mike Willans</cp:lastModifiedBy>
  <cp:revision>20</cp:revision>
  <cp:lastPrinted>2014-09-04T19:03:00Z</cp:lastPrinted>
  <dcterms:created xsi:type="dcterms:W3CDTF">2022-04-13T20:35:00Z</dcterms:created>
  <dcterms:modified xsi:type="dcterms:W3CDTF">2024-04-22T12:05:00Z</dcterms:modified>
</cp:coreProperties>
</file>